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08B" w:rsidRPr="00E93653" w:rsidRDefault="00D8508B" w:rsidP="00B26795">
      <w:pPr>
        <w:spacing w:line="240" w:lineRule="auto"/>
        <w:jc w:val="both"/>
        <w:rPr>
          <w:b/>
          <w:sz w:val="24"/>
          <w:szCs w:val="24"/>
          <w:lang w:eastAsia="vi-VN"/>
        </w:rPr>
      </w:pPr>
      <w:r>
        <w:rPr>
          <w:noProof/>
          <w:lang w:val="en-US"/>
        </w:rPr>
        <w:pict>
          <v:shapetype id="_x0000_t202" coordsize="21600,21600" o:spt="202" path="m,l,21600r21600,l21600,xe">
            <v:stroke joinstyle="miter"/>
            <v:path gradientshapeok="t" o:connecttype="rect"/>
          </v:shapetype>
          <v:shape id="Text Box 18" o:spid="_x0000_s1026" type="#_x0000_t202" style="position:absolute;left:0;text-align:left;margin-left:.3pt;margin-top:-55pt;width:495.75pt;height:48.7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" strokeweight=".5pt">
            <v:textbox>
              <w:txbxContent>
                <w:p w:rsidR="00D8508B" w:rsidRPr="003E1DA9" w:rsidRDefault="00D8508B" w:rsidP="003E1DA9">
                  <w:pPr>
                    <w:spacing w:after="0" w:line="240" w:lineRule="auto"/>
                    <w:jc w:val="center"/>
                    <w:rPr>
                      <w:b/>
                      <w:color w:val="002060"/>
                      <w:lang w:val="en-US"/>
                    </w:rPr>
                  </w:pPr>
                  <w:r w:rsidRPr="003E1DA9">
                    <w:rPr>
                      <w:b/>
                      <w:color w:val="002060"/>
                      <w:lang w:val="en-US"/>
                    </w:rPr>
                    <w:t>HƯỚNG DẪN NỘP HỒ SƠ THỦ TỤC HÀNH CHÍNH TRỰC TUYẾN</w:t>
                  </w:r>
                </w:p>
                <w:p w:rsidR="00D8508B" w:rsidRPr="003E1DA9" w:rsidRDefault="00D8508B" w:rsidP="003E1DA9">
                  <w:pPr>
                    <w:spacing w:after="0" w:line="240" w:lineRule="auto"/>
                    <w:jc w:val="center"/>
                    <w:rPr>
                      <w:b/>
                      <w:color w:val="002060"/>
                      <w:lang w:val="en-US"/>
                    </w:rPr>
                  </w:pPr>
                  <w:r w:rsidRPr="003E1DA9">
                    <w:rPr>
                      <w:b/>
                      <w:color w:val="002060"/>
                      <w:lang w:val="en-US"/>
                    </w:rPr>
                    <w:t>MỨC ĐỘ 3 QUA MẠNG INTERNET</w:t>
                  </w:r>
                </w:p>
              </w:txbxContent>
            </v:textbox>
          </v:shape>
        </w:pict>
      </w:r>
      <w:r w:rsidRPr="008E7D8A">
        <w:rPr>
          <w:b/>
          <w:bCs/>
          <w:spacing w:val="2"/>
          <w:sz w:val="24"/>
          <w:szCs w:val="24"/>
          <w:lang w:eastAsia="vi-VN"/>
        </w:rPr>
        <w:t>Bước 1.</w:t>
      </w:r>
      <w:r w:rsidRPr="00E93653">
        <w:rPr>
          <w:spacing w:val="2"/>
          <w:sz w:val="24"/>
          <w:szCs w:val="24"/>
          <w:lang w:eastAsia="vi-VN"/>
        </w:rPr>
        <w:t xml:space="preserve"> </w:t>
      </w:r>
      <w:r w:rsidRPr="00E93653">
        <w:rPr>
          <w:b/>
          <w:spacing w:val="2"/>
          <w:sz w:val="24"/>
          <w:szCs w:val="24"/>
          <w:lang w:eastAsia="vi-VN"/>
        </w:rPr>
        <w:t xml:space="preserve">Truy cập website </w:t>
      </w:r>
      <w:r w:rsidRPr="000A2026">
        <w:rPr>
          <w:b/>
          <w:spacing w:val="2"/>
          <w:sz w:val="24"/>
          <w:szCs w:val="24"/>
          <w:lang w:eastAsia="vi-VN"/>
        </w:rPr>
        <w:t>để tra cứu và đăng ký giao dịch</w:t>
      </w:r>
    </w:p>
    <w:p w:rsidR="00D8508B" w:rsidRPr="008E7D8A" w:rsidRDefault="00D8508B" w:rsidP="000A2026">
      <w:pPr>
        <w:spacing w:before="120" w:line="240" w:lineRule="auto"/>
        <w:jc w:val="both"/>
        <w:rPr>
          <w:spacing w:val="2"/>
          <w:sz w:val="24"/>
          <w:szCs w:val="24"/>
          <w:lang w:eastAsia="vi-VN"/>
        </w:rPr>
      </w:pPr>
      <w:r w:rsidRPr="008E7D8A">
        <w:rPr>
          <w:spacing w:val="2"/>
          <w:sz w:val="24"/>
          <w:szCs w:val="24"/>
          <w:lang w:eastAsia="vi-VN"/>
        </w:rPr>
        <w:t>Để nộp hồ sơ điện tử, tổ chức, cá nhân t</w:t>
      </w:r>
      <w:r w:rsidRPr="00E93653">
        <w:rPr>
          <w:spacing w:val="2"/>
          <w:sz w:val="24"/>
          <w:szCs w:val="24"/>
          <w:lang w:eastAsia="vi-VN"/>
        </w:rPr>
        <w:t xml:space="preserve">ruy cập Cổng thông tin Cải cách hành chính tỉnh Khánh Hòa, địa chỉ: cchc.khanhhoa.gov.vn, chọn </w:t>
      </w:r>
      <w:r w:rsidRPr="008E7D8A">
        <w:rPr>
          <w:spacing w:val="2"/>
          <w:sz w:val="24"/>
          <w:szCs w:val="24"/>
          <w:lang w:eastAsia="vi-VN"/>
        </w:rPr>
        <w:t>chuyên mục</w:t>
      </w:r>
      <w:r w:rsidRPr="00E93653">
        <w:rPr>
          <w:spacing w:val="2"/>
          <w:sz w:val="24"/>
          <w:szCs w:val="24"/>
          <w:lang w:eastAsia="vi-VN"/>
        </w:rPr>
        <w:t xml:space="preserve"> “</w:t>
      </w:r>
      <w:r w:rsidRPr="00E93653">
        <w:rPr>
          <w:b/>
          <w:spacing w:val="2"/>
          <w:sz w:val="24"/>
          <w:szCs w:val="24"/>
          <w:lang w:eastAsia="vi-VN"/>
        </w:rPr>
        <w:t>Tra cứu thủ tục mức độ 3</w:t>
      </w:r>
      <w:r w:rsidRPr="008E7D8A">
        <w:rPr>
          <w:spacing w:val="2"/>
          <w:sz w:val="24"/>
          <w:szCs w:val="24"/>
          <w:lang w:eastAsia="vi-VN"/>
        </w:rPr>
        <w:t>”</w:t>
      </w:r>
      <w:r w:rsidRPr="00E93653">
        <w:rPr>
          <w:spacing w:val="2"/>
          <w:sz w:val="24"/>
          <w:szCs w:val="24"/>
          <w:lang w:eastAsia="vi-VN"/>
        </w:rPr>
        <w:t xml:space="preserve"> trên cột bên phải trang chủ.</w:t>
      </w:r>
    </w:p>
    <w:p w:rsidR="00D8508B" w:rsidRPr="008E7D8A" w:rsidRDefault="00D8508B" w:rsidP="000A2026">
      <w:pPr>
        <w:spacing w:before="120" w:line="240" w:lineRule="auto"/>
        <w:rPr>
          <w:sz w:val="24"/>
          <w:szCs w:val="24"/>
          <w:lang w:val="en-US"/>
        </w:rPr>
      </w:pPr>
      <w:r>
        <w:rPr>
          <w:noProof/>
          <w:lang w:val="en-US"/>
        </w:rPr>
        <w:pict>
          <v:shapetype id="_x0000_t32" coordsize="21600,21600" o:spt="32" o:oned="t" path="m,l21600,21600e" filled="f">
            <v:path arrowok="t" fillok="f" o:connecttype="none"/>
            <o:lock v:ext="edit" shapetype="t"/>
          </v:shapetype>
          <v:shape id="Straight Arrow Connector 4" o:spid="_x0000_s1027" type="#_x0000_t32" style="position:absolute;margin-left:160.25pt;margin-top:138.05pt;width:16.5pt;height:10.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" strokecolor="#c0504d" strokeweight="2pt">
            <v:stroke endarrow="open"/>
            <v:shadow on="t" color="black" opacity="24903f" origin=",.5" offset="0,.55556mm"/>
          </v:shape>
        </w:pict>
      </w:r>
      <w:r w:rsidRPr="00486798">
        <w:rPr>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27.25pt;height:156pt;visibility:visible">
            <v:imagedata r:id="rId7" o:title=""/>
          </v:shape>
        </w:pict>
      </w:r>
    </w:p>
    <w:p w:rsidR="00D8508B" w:rsidRDefault="00D8508B" w:rsidP="000A2026">
      <w:pPr>
        <w:spacing w:before="120" w:line="240" w:lineRule="auto"/>
        <w:jc w:val="both"/>
        <w:rPr>
          <w:sz w:val="24"/>
          <w:szCs w:val="24"/>
          <w:lang w:val="en-US"/>
        </w:rPr>
      </w:pPr>
      <w:r>
        <w:rPr>
          <w:sz w:val="24"/>
          <w:szCs w:val="24"/>
          <w:lang w:val="en-US"/>
        </w:rPr>
        <w:t>Sau đó, lựa chọn cơ quan muốn tra cứu thủ tục (từ sở, ngành cấp tỉnh đến UBND cấp huyện, cấp xã). Danh mục thủ tục mức độ 3 của cơ quan sẽ hiển thị trên màn hình, khách hàng chọn thủ tục muốn thực hiện để xem thông tin, tải các biểu mẫu và chuẩn bị hồ sơ.</w:t>
      </w:r>
    </w:p>
    <w:p w:rsidR="00D8508B" w:rsidRDefault="00D8508B" w:rsidP="000A2026">
      <w:pPr>
        <w:spacing w:before="120" w:line="240" w:lineRule="auto"/>
        <w:jc w:val="both"/>
        <w:rPr>
          <w:sz w:val="24"/>
          <w:szCs w:val="24"/>
          <w:lang w:val="en-US"/>
        </w:rPr>
      </w:pPr>
      <w:r>
        <w:rPr>
          <w:noProof/>
          <w:lang w:val="en-US"/>
        </w:rPr>
        <w:pict>
          <v:shape id="Straight Arrow Connector 22" o:spid="_x0000_s1028" type="#_x0000_t32" style="position:absolute;left:0;text-align:left;margin-left:153.3pt;margin-top:51.65pt;width:16.5pt;height:10.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" strokecolor="#c0504d" strokeweight="2pt">
            <v:stroke endarrow="open"/>
            <v:shadow on="t" color="black" opacity="24903f" origin=",.5" offset="0,.55556mm"/>
          </v:shape>
        </w:pict>
      </w:r>
      <w:r w:rsidRPr="00486798">
        <w:rPr>
          <w:noProof/>
          <w:sz w:val="24"/>
          <w:szCs w:val="24"/>
          <w:lang w:val="en-US"/>
        </w:rPr>
        <w:pict>
          <v:shape id="Picture 8" o:spid="_x0000_i1026" type="#_x0000_t75" style="width:228pt;height:134.25pt;visibility:visible">
            <v:imagedata r:id="rId8" o:title=""/>
          </v:shape>
        </w:pict>
      </w:r>
    </w:p>
    <w:p w:rsidR="00D8508B" w:rsidRDefault="00D8508B" w:rsidP="000A2026">
      <w:pPr>
        <w:spacing w:before="120" w:line="240" w:lineRule="auto"/>
        <w:jc w:val="both"/>
        <w:rPr>
          <w:sz w:val="24"/>
          <w:szCs w:val="24"/>
          <w:lang w:val="en-US"/>
        </w:rPr>
      </w:pPr>
      <w:r>
        <w:rPr>
          <w:sz w:val="24"/>
          <w:szCs w:val="24"/>
          <w:lang w:val="en-US"/>
        </w:rPr>
        <w:t>Khách hàng nhấn nút “Nộp hồ sơ trực tuyến” để chuyển đến trang tiếp nhận hồ sơ điện tử của cơ quan.</w:t>
      </w:r>
    </w:p>
    <w:p w:rsidR="00D8508B" w:rsidRDefault="00D8508B" w:rsidP="000A2026">
      <w:pPr>
        <w:spacing w:before="120" w:line="240" w:lineRule="auto"/>
        <w:jc w:val="both"/>
        <w:rPr>
          <w:sz w:val="24"/>
          <w:szCs w:val="24"/>
          <w:lang w:val="en-US"/>
        </w:rPr>
      </w:pPr>
      <w:r>
        <w:rPr>
          <w:noProof/>
          <w:lang w:val="en-US"/>
        </w:rPr>
        <w:pict>
          <v:shape id="Straight Arrow Connector 21" o:spid="_x0000_s1029" type="#_x0000_t32" style="position:absolute;left:0;text-align:left;margin-left:169.8pt;margin-top:89.75pt;width:16.5pt;height:10.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" strokecolor="#c0504d" strokeweight="2pt">
            <v:stroke endarrow="open"/>
            <v:shadow on="t" color="black" opacity="24903f" origin=",.5" offset="0,.55556mm"/>
          </v:shape>
        </w:pict>
      </w:r>
      <w:r w:rsidRPr="00486798">
        <w:rPr>
          <w:noProof/>
          <w:sz w:val="24"/>
          <w:szCs w:val="24"/>
          <w:lang w:val="en-US"/>
        </w:rPr>
        <w:pict>
          <v:shape id="Picture 10" o:spid="_x0000_i1027" type="#_x0000_t75" style="width:227.25pt;height:108.75pt;visibility:visible">
            <v:imagedata r:id="rId9" o:title=""/>
          </v:shape>
        </w:pict>
      </w:r>
    </w:p>
    <w:p w:rsidR="00D8508B" w:rsidRDefault="00D8508B" w:rsidP="000A2026">
      <w:pPr>
        <w:spacing w:before="120" w:line="240" w:lineRule="auto"/>
        <w:jc w:val="both"/>
        <w:rPr>
          <w:b/>
          <w:bCs/>
          <w:spacing w:val="2"/>
          <w:sz w:val="24"/>
          <w:szCs w:val="24"/>
          <w:lang w:val="en-US" w:eastAsia="vi-VN"/>
        </w:rPr>
      </w:pPr>
    </w:p>
    <w:p w:rsidR="00D8508B" w:rsidRPr="00E93653" w:rsidRDefault="00D8508B" w:rsidP="000A2026">
      <w:pPr>
        <w:spacing w:before="120" w:line="240" w:lineRule="auto"/>
        <w:jc w:val="both"/>
        <w:rPr>
          <w:b/>
          <w:sz w:val="24"/>
          <w:szCs w:val="24"/>
          <w:lang w:eastAsia="vi-VN"/>
        </w:rPr>
      </w:pPr>
      <w:r w:rsidRPr="00E93653">
        <w:rPr>
          <w:b/>
          <w:bCs/>
          <w:spacing w:val="2"/>
          <w:sz w:val="24"/>
          <w:szCs w:val="24"/>
          <w:lang w:eastAsia="vi-VN"/>
        </w:rPr>
        <w:t xml:space="preserve">Bước 2. </w:t>
      </w:r>
      <w:r w:rsidRPr="00E93653">
        <w:rPr>
          <w:b/>
          <w:spacing w:val="2"/>
          <w:sz w:val="24"/>
          <w:szCs w:val="24"/>
          <w:lang w:eastAsia="vi-VN"/>
        </w:rPr>
        <w:t>Đăng ký tài khoản và Đăng nhập</w:t>
      </w:r>
    </w:p>
    <w:p w:rsidR="00D8508B" w:rsidRPr="00E93653" w:rsidRDefault="00D8508B" w:rsidP="000A2026">
      <w:pPr>
        <w:spacing w:before="120" w:line="240" w:lineRule="auto"/>
        <w:jc w:val="both"/>
        <w:rPr>
          <w:sz w:val="24"/>
          <w:szCs w:val="24"/>
          <w:lang w:eastAsia="vi-VN"/>
        </w:rPr>
      </w:pPr>
      <w:r w:rsidRPr="00DC5DA2">
        <w:rPr>
          <w:spacing w:val="-4"/>
          <w:sz w:val="24"/>
          <w:szCs w:val="24"/>
          <w:lang w:eastAsia="vi-VN"/>
        </w:rPr>
        <w:t>K</w:t>
      </w:r>
      <w:r w:rsidRPr="00E93653">
        <w:rPr>
          <w:spacing w:val="2"/>
          <w:sz w:val="24"/>
          <w:szCs w:val="24"/>
          <w:lang w:eastAsia="vi-VN"/>
        </w:rPr>
        <w:t>hách hàng chọn mục “Đăng ký tài khoản” ở khung “Tài khoản công dân” và điền đầy đủ các thông tin theo yêu cầu</w:t>
      </w:r>
      <w:r w:rsidRPr="00DC5DA2">
        <w:rPr>
          <w:spacing w:val="2"/>
          <w:sz w:val="24"/>
          <w:szCs w:val="24"/>
          <w:lang w:eastAsia="vi-VN"/>
        </w:rPr>
        <w:t>, sau đó chọn Đăng ký</w:t>
      </w:r>
      <w:r w:rsidRPr="00E93653">
        <w:rPr>
          <w:spacing w:val="2"/>
          <w:sz w:val="24"/>
          <w:szCs w:val="24"/>
          <w:lang w:eastAsia="vi-VN"/>
        </w:rPr>
        <w:t xml:space="preserve">. </w:t>
      </w:r>
    </w:p>
    <w:p w:rsidR="00D8508B" w:rsidRPr="00A37449" w:rsidRDefault="00D8508B" w:rsidP="000A2026">
      <w:pPr>
        <w:spacing w:before="120" w:line="240" w:lineRule="auto"/>
        <w:rPr>
          <w:sz w:val="24"/>
          <w:szCs w:val="24"/>
        </w:rPr>
      </w:pPr>
      <w:r w:rsidRPr="00486798">
        <w:rPr>
          <w:noProof/>
          <w:sz w:val="24"/>
          <w:szCs w:val="24"/>
          <w:lang w:val="en-US"/>
        </w:rPr>
        <w:pict>
          <v:shape id="Picture 9" o:spid="_x0000_i1028" type="#_x0000_t75" alt="http://cchc.khanhhoa.gov.vn/Resources/Images/Nghiep%20vu%20CCHC/Dang%20ky%20tai%20khoan.png" style="width:225pt;height:144.75pt;visibility:visible">
            <v:imagedata r:id="rId10" o:title=""/>
          </v:shape>
        </w:pict>
      </w:r>
    </w:p>
    <w:p w:rsidR="00D8508B" w:rsidRPr="00E93653" w:rsidRDefault="00D8508B" w:rsidP="000A2026">
      <w:pPr>
        <w:spacing w:before="120" w:line="240" w:lineRule="auto"/>
        <w:jc w:val="both"/>
        <w:rPr>
          <w:sz w:val="24"/>
          <w:szCs w:val="24"/>
          <w:lang w:eastAsia="vi-VN"/>
        </w:rPr>
      </w:pPr>
      <w:r w:rsidRPr="00E93653">
        <w:rPr>
          <w:spacing w:val="2"/>
          <w:sz w:val="24"/>
          <w:szCs w:val="24"/>
          <w:lang w:eastAsia="vi-VN"/>
        </w:rPr>
        <w:t xml:space="preserve">Khi hệ thống báo đăng ký tài khoản thành công, khách hàng </w:t>
      </w:r>
      <w:r w:rsidRPr="00DC5DA2">
        <w:rPr>
          <w:spacing w:val="2"/>
          <w:sz w:val="24"/>
          <w:szCs w:val="24"/>
          <w:lang w:eastAsia="vi-VN"/>
        </w:rPr>
        <w:t xml:space="preserve">chọn nút </w:t>
      </w:r>
      <w:r w:rsidRPr="00960829">
        <w:rPr>
          <w:spacing w:val="2"/>
          <w:sz w:val="24"/>
          <w:szCs w:val="24"/>
          <w:lang w:eastAsia="vi-VN"/>
        </w:rPr>
        <w:t>“</w:t>
      </w:r>
      <w:r w:rsidRPr="00E93653">
        <w:rPr>
          <w:spacing w:val="2"/>
          <w:sz w:val="24"/>
          <w:szCs w:val="24"/>
          <w:lang w:eastAsia="vi-VN"/>
        </w:rPr>
        <w:t>Đăng nhập</w:t>
      </w:r>
      <w:r w:rsidRPr="00960829">
        <w:rPr>
          <w:spacing w:val="2"/>
          <w:sz w:val="24"/>
          <w:szCs w:val="24"/>
          <w:lang w:eastAsia="vi-VN"/>
        </w:rPr>
        <w:t>”</w:t>
      </w:r>
      <w:r w:rsidRPr="00DC5DA2">
        <w:rPr>
          <w:spacing w:val="2"/>
          <w:sz w:val="24"/>
          <w:szCs w:val="24"/>
          <w:lang w:eastAsia="vi-VN"/>
        </w:rPr>
        <w:t>, nhập tên</w:t>
      </w:r>
      <w:r w:rsidRPr="00E93653">
        <w:rPr>
          <w:spacing w:val="2"/>
          <w:sz w:val="24"/>
          <w:szCs w:val="24"/>
          <w:lang w:eastAsia="vi-VN"/>
        </w:rPr>
        <w:t xml:space="preserve"> tài khoản </w:t>
      </w:r>
      <w:r w:rsidRPr="00960829">
        <w:rPr>
          <w:spacing w:val="2"/>
          <w:sz w:val="24"/>
          <w:szCs w:val="24"/>
          <w:lang w:eastAsia="vi-VN"/>
        </w:rPr>
        <w:t>và mật khẩu</w:t>
      </w:r>
      <w:r w:rsidRPr="00E93653">
        <w:rPr>
          <w:spacing w:val="2"/>
          <w:sz w:val="24"/>
          <w:szCs w:val="24"/>
          <w:lang w:eastAsia="vi-VN"/>
        </w:rPr>
        <w:t>.</w:t>
      </w:r>
    </w:p>
    <w:p w:rsidR="00D8508B" w:rsidRPr="00E93653" w:rsidRDefault="00D8508B" w:rsidP="000A2026">
      <w:pPr>
        <w:spacing w:before="120" w:line="240" w:lineRule="auto"/>
        <w:jc w:val="both"/>
        <w:rPr>
          <w:b/>
          <w:sz w:val="24"/>
          <w:szCs w:val="24"/>
          <w:lang w:eastAsia="vi-VN"/>
        </w:rPr>
      </w:pPr>
      <w:r w:rsidRPr="00E93653">
        <w:rPr>
          <w:b/>
          <w:bCs/>
          <w:spacing w:val="2"/>
          <w:sz w:val="24"/>
          <w:szCs w:val="24"/>
          <w:lang w:eastAsia="vi-VN"/>
        </w:rPr>
        <w:t>Bước 3.</w:t>
      </w:r>
      <w:r w:rsidRPr="00E93653">
        <w:rPr>
          <w:spacing w:val="2"/>
          <w:sz w:val="24"/>
          <w:szCs w:val="24"/>
          <w:lang w:eastAsia="vi-VN"/>
        </w:rPr>
        <w:t xml:space="preserve"> </w:t>
      </w:r>
      <w:r w:rsidRPr="00E93653">
        <w:rPr>
          <w:b/>
          <w:spacing w:val="2"/>
          <w:sz w:val="24"/>
          <w:szCs w:val="24"/>
          <w:lang w:eastAsia="vi-VN"/>
        </w:rPr>
        <w:t>Soạn hồ sơ điện tử</w:t>
      </w:r>
    </w:p>
    <w:p w:rsidR="00D8508B" w:rsidRPr="00960829" w:rsidRDefault="00D8508B" w:rsidP="000A2026">
      <w:pPr>
        <w:spacing w:before="120" w:line="240" w:lineRule="auto"/>
        <w:jc w:val="both"/>
        <w:rPr>
          <w:spacing w:val="2"/>
          <w:sz w:val="24"/>
          <w:szCs w:val="24"/>
          <w:lang w:eastAsia="vi-VN"/>
        </w:rPr>
      </w:pPr>
      <w:r w:rsidRPr="00E93653">
        <w:rPr>
          <w:spacing w:val="2"/>
          <w:sz w:val="24"/>
          <w:szCs w:val="24"/>
          <w:lang w:eastAsia="vi-VN"/>
        </w:rPr>
        <w:t>Khách hàng chọn chức năng “Soạn hồ sơ” trên trình đơn bên trái, danh mục thủ tục hành chính trực tuyến mức độ 3 sẽ xuất hiện. Khách hàng lựa chọn thủ tục hành chính muốn thực hiện để xem các thông tin có liên quan.</w:t>
      </w:r>
    </w:p>
    <w:p w:rsidR="00D8508B" w:rsidRPr="00352CCE" w:rsidRDefault="00D8508B" w:rsidP="000A2026">
      <w:pPr>
        <w:spacing w:before="120" w:line="240" w:lineRule="auto"/>
        <w:jc w:val="both"/>
        <w:rPr>
          <w:sz w:val="24"/>
          <w:szCs w:val="24"/>
          <w:lang w:val="en-US" w:eastAsia="vi-VN"/>
        </w:rPr>
      </w:pPr>
      <w:r>
        <w:rPr>
          <w:noProof/>
          <w:lang w:val="en-US"/>
        </w:rPr>
        <w:pict>
          <v:shape id="Straight Arrow Connector 23" o:spid="_x0000_s1030" type="#_x0000_t32" style="position:absolute;left:0;text-align:left;margin-left:156.1pt;margin-top:137.6pt;width:16.5pt;height:10.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" strokecolor="#c0504d" strokeweight="2pt">
            <v:stroke endarrow="open"/>
            <v:shadow on="t" color="black" opacity="24903f" origin=",.5" offset="0,.55556mm"/>
          </v:shape>
        </w:pict>
      </w:r>
      <w:r w:rsidRPr="00486798">
        <w:rPr>
          <w:noProof/>
          <w:lang w:val="en-US"/>
        </w:rPr>
        <w:pict>
          <v:shape id="Picture 14" o:spid="_x0000_i1029" type="#_x0000_t75" style="width:227.25pt;height:162.75pt;visibility:visible">
            <v:imagedata r:id="rId11" o:title=""/>
          </v:shape>
        </w:pict>
      </w:r>
    </w:p>
    <w:p w:rsidR="00D8508B" w:rsidRPr="00E93653" w:rsidRDefault="00D8508B" w:rsidP="000A2026">
      <w:pPr>
        <w:spacing w:before="120" w:line="240" w:lineRule="auto"/>
        <w:jc w:val="both"/>
        <w:rPr>
          <w:sz w:val="24"/>
          <w:szCs w:val="24"/>
          <w:lang w:eastAsia="vi-VN"/>
        </w:rPr>
      </w:pPr>
      <w:r w:rsidRPr="00E93653">
        <w:rPr>
          <w:sz w:val="24"/>
          <w:szCs w:val="24"/>
          <w:lang w:eastAsia="vi-VN"/>
        </w:rPr>
        <w:t xml:space="preserve">Khách hàng nhập yêu cầu giải quyết thủ tục vào ô “Nội dung yêu cầu”; tải các biểu mẫu để điền thông tin, sau đó đính kèm các tài liệu, biểu mẫu, giấy tờ của hồ sơ tương ứng với danh mục “Giấy tờ cần thiết”  hiển thị trên màn hình. </w:t>
      </w:r>
    </w:p>
    <w:p w:rsidR="00D8508B" w:rsidRPr="00E93653" w:rsidRDefault="00D8508B" w:rsidP="000A2026">
      <w:pPr>
        <w:spacing w:before="120" w:line="240" w:lineRule="auto"/>
        <w:jc w:val="both"/>
        <w:rPr>
          <w:sz w:val="24"/>
          <w:szCs w:val="24"/>
          <w:lang w:eastAsia="vi-VN"/>
        </w:rPr>
      </w:pPr>
      <w:r w:rsidRPr="00E93653">
        <w:rPr>
          <w:spacing w:val="2"/>
          <w:sz w:val="24"/>
          <w:szCs w:val="24"/>
          <w:lang w:eastAsia="vi-VN"/>
        </w:rPr>
        <w:t>Đối với các tài liệu có gắn biểu tượng   </w:t>
      </w:r>
      <w:r w:rsidRPr="00486798">
        <w:rPr>
          <w:noProof/>
          <w:spacing w:val="2"/>
          <w:sz w:val="24"/>
          <w:szCs w:val="24"/>
          <w:lang w:val="en-US"/>
        </w:rPr>
        <w:pict>
          <v:shape id="Picture 6" o:spid="_x0000_i1030" type="#_x0000_t75" alt="http://cchc.khanhhoa.gov.vn/Resources/Images/Nghiep%20vu%20CCHC/Bieu%20tuong%20fo.online.png" style="width:33pt;height:14.25pt;visibility:visible">
            <v:imagedata r:id="rId12" o:title=""/>
          </v:shape>
        </w:pict>
      </w:r>
      <w:r w:rsidRPr="00E93653">
        <w:rPr>
          <w:spacing w:val="2"/>
          <w:sz w:val="24"/>
          <w:szCs w:val="24"/>
          <w:lang w:eastAsia="vi-VN"/>
        </w:rPr>
        <w:t> , khách hàng có thể nhấp vào để điền biểu mẫu trực tuyến trên giao diện Web, không cần phải đính kèm tệp.</w:t>
      </w:r>
    </w:p>
    <w:p w:rsidR="00D8508B" w:rsidRDefault="00D8508B" w:rsidP="000A2026">
      <w:pPr>
        <w:spacing w:before="120" w:line="240" w:lineRule="auto"/>
        <w:jc w:val="both"/>
        <w:rPr>
          <w:spacing w:val="2"/>
          <w:sz w:val="24"/>
          <w:szCs w:val="24"/>
          <w:lang w:eastAsia="vi-VN"/>
        </w:rPr>
        <w:sectPr w:rsidR="00D8508B" w:rsidSect="00B26795">
          <w:pgSz w:w="11906" w:h="16838" w:code="9"/>
          <w:pgMar w:top="1985" w:right="851" w:bottom="1134" w:left="1134" w:header="709" w:footer="709" w:gutter="0"/>
          <w:cols w:num="2" w:space="708"/>
          <w:docGrid w:linePitch="381"/>
        </w:sectPr>
      </w:pPr>
    </w:p>
    <w:p w:rsidR="00D8508B" w:rsidRPr="00E93653" w:rsidRDefault="00D8508B" w:rsidP="000A2026">
      <w:pPr>
        <w:spacing w:before="120" w:line="240" w:lineRule="auto"/>
        <w:jc w:val="both"/>
        <w:rPr>
          <w:sz w:val="24"/>
          <w:szCs w:val="24"/>
          <w:lang w:eastAsia="vi-VN"/>
        </w:rPr>
      </w:pPr>
      <w:r w:rsidRPr="00E93653">
        <w:rPr>
          <w:spacing w:val="2"/>
          <w:sz w:val="24"/>
          <w:szCs w:val="24"/>
          <w:lang w:eastAsia="vi-VN"/>
        </w:rPr>
        <w:t xml:space="preserve">Sau khi </w:t>
      </w:r>
      <w:r>
        <w:rPr>
          <w:spacing w:val="2"/>
          <w:sz w:val="24"/>
          <w:szCs w:val="24"/>
          <w:lang w:val="en-US" w:eastAsia="vi-VN"/>
        </w:rPr>
        <w:t>thêm</w:t>
      </w:r>
      <w:r w:rsidRPr="00E93653">
        <w:rPr>
          <w:spacing w:val="2"/>
          <w:sz w:val="24"/>
          <w:szCs w:val="24"/>
          <w:lang w:eastAsia="vi-VN"/>
        </w:rPr>
        <w:t xml:space="preserve"> đầy đủ các tài liệu, giấy tờ, biểu mẫu điện tử đã điền đầy đủ thông tin, khách hàng chọn “Lưu hồ sơ”.</w:t>
      </w:r>
    </w:p>
    <w:p w:rsidR="00D8508B" w:rsidRPr="00960829" w:rsidRDefault="00D8508B" w:rsidP="000A2026">
      <w:pPr>
        <w:spacing w:before="120" w:line="240" w:lineRule="auto"/>
        <w:jc w:val="both"/>
        <w:rPr>
          <w:spacing w:val="2"/>
          <w:sz w:val="24"/>
          <w:szCs w:val="24"/>
          <w:lang w:eastAsia="vi-VN"/>
        </w:rPr>
      </w:pPr>
      <w:r w:rsidRPr="00E93653">
        <w:rPr>
          <w:spacing w:val="2"/>
          <w:sz w:val="24"/>
          <w:szCs w:val="24"/>
          <w:lang w:eastAsia="vi-VN"/>
        </w:rPr>
        <w:t xml:space="preserve">Khách hàng click vào đường dẫn hoặc chọn mục “Quản lý hồ sơ”, </w:t>
      </w:r>
      <w:r w:rsidRPr="00960829">
        <w:rPr>
          <w:spacing w:val="2"/>
          <w:sz w:val="24"/>
          <w:szCs w:val="24"/>
          <w:lang w:eastAsia="vi-VN"/>
        </w:rPr>
        <w:t>danh sách hồ sơ của khách hàng</w:t>
      </w:r>
      <w:r w:rsidRPr="00E93653">
        <w:rPr>
          <w:spacing w:val="2"/>
          <w:sz w:val="24"/>
          <w:szCs w:val="24"/>
          <w:lang w:eastAsia="vi-VN"/>
        </w:rPr>
        <w:t xml:space="preserve"> sẽ hiện ra</w:t>
      </w:r>
      <w:r w:rsidRPr="00960829">
        <w:rPr>
          <w:spacing w:val="2"/>
          <w:sz w:val="24"/>
          <w:szCs w:val="24"/>
          <w:lang w:eastAsia="vi-VN"/>
        </w:rPr>
        <w:t>, khách hàng chọn hồ sơ muốn gửi</w:t>
      </w:r>
      <w:r w:rsidRPr="00E93653">
        <w:rPr>
          <w:spacing w:val="2"/>
          <w:sz w:val="24"/>
          <w:szCs w:val="24"/>
          <w:lang w:eastAsia="vi-VN"/>
        </w:rPr>
        <w:t>:</w:t>
      </w:r>
    </w:p>
    <w:p w:rsidR="00D8508B" w:rsidRPr="00F51528" w:rsidRDefault="00D8508B" w:rsidP="000A2026">
      <w:pPr>
        <w:spacing w:before="120" w:line="240" w:lineRule="auto"/>
        <w:jc w:val="both"/>
        <w:rPr>
          <w:sz w:val="24"/>
          <w:szCs w:val="24"/>
          <w:lang w:val="en-US" w:eastAsia="vi-VN"/>
        </w:rPr>
      </w:pPr>
      <w:r w:rsidRPr="00486798">
        <w:rPr>
          <w:noProof/>
          <w:lang w:val="en-US"/>
        </w:rPr>
        <w:pict>
          <v:shape id="Picture 16" o:spid="_x0000_i1031" type="#_x0000_t75" style="width:225pt;height:57pt;visibility:visible">
            <v:imagedata r:id="rId13" o:title=""/>
          </v:shape>
        </w:pict>
      </w:r>
    </w:p>
    <w:p w:rsidR="00D8508B" w:rsidRPr="00E93653" w:rsidRDefault="00D8508B" w:rsidP="000A2026">
      <w:pPr>
        <w:spacing w:before="120" w:line="240" w:lineRule="auto"/>
        <w:jc w:val="both"/>
        <w:rPr>
          <w:b/>
          <w:sz w:val="24"/>
          <w:szCs w:val="24"/>
          <w:lang w:eastAsia="vi-VN"/>
        </w:rPr>
      </w:pPr>
      <w:r w:rsidRPr="00E93653">
        <w:rPr>
          <w:b/>
          <w:bCs/>
          <w:spacing w:val="2"/>
          <w:sz w:val="24"/>
          <w:szCs w:val="24"/>
          <w:lang w:eastAsia="vi-VN"/>
        </w:rPr>
        <w:t>Bước 4.</w:t>
      </w:r>
      <w:r w:rsidRPr="00E93653">
        <w:rPr>
          <w:spacing w:val="2"/>
          <w:sz w:val="24"/>
          <w:szCs w:val="24"/>
          <w:lang w:eastAsia="vi-VN"/>
        </w:rPr>
        <w:t xml:space="preserve"> </w:t>
      </w:r>
      <w:r w:rsidRPr="00E93653">
        <w:rPr>
          <w:b/>
          <w:spacing w:val="2"/>
          <w:sz w:val="24"/>
          <w:szCs w:val="24"/>
          <w:lang w:eastAsia="vi-VN"/>
        </w:rPr>
        <w:t>Nộp hồ sơ điện tử</w:t>
      </w:r>
    </w:p>
    <w:p w:rsidR="00D8508B" w:rsidRPr="00960829" w:rsidRDefault="00D8508B" w:rsidP="000A2026">
      <w:pPr>
        <w:spacing w:before="120" w:line="240" w:lineRule="auto"/>
        <w:jc w:val="both"/>
        <w:rPr>
          <w:spacing w:val="2"/>
          <w:sz w:val="24"/>
          <w:szCs w:val="24"/>
          <w:lang w:eastAsia="vi-VN"/>
        </w:rPr>
      </w:pPr>
      <w:r w:rsidRPr="00E93653">
        <w:rPr>
          <w:spacing w:val="2"/>
          <w:sz w:val="24"/>
          <w:szCs w:val="24"/>
          <w:lang w:eastAsia="vi-VN"/>
        </w:rPr>
        <w:t xml:space="preserve">Sau khi hiệu chỉnh xong hồ sơ (nếu có), khách hàng chọn “Nộp hồ sơ” để gửi hồ sơ điện tử cho Bộ phận một cửa. </w:t>
      </w:r>
    </w:p>
    <w:p w:rsidR="00D8508B" w:rsidRPr="005C3FF7" w:rsidRDefault="00D8508B" w:rsidP="000A2026">
      <w:pPr>
        <w:spacing w:before="120" w:line="240" w:lineRule="auto"/>
        <w:jc w:val="both"/>
        <w:rPr>
          <w:sz w:val="24"/>
          <w:szCs w:val="24"/>
          <w:lang w:val="en-US" w:eastAsia="vi-VN"/>
        </w:rPr>
      </w:pPr>
      <w:r>
        <w:rPr>
          <w:noProof/>
          <w:lang w:val="en-US"/>
        </w:rPr>
        <w:pict>
          <v:shape id="Straight Arrow Connector 24" o:spid="_x0000_s1031" type="#_x0000_t32" style="position:absolute;left:0;text-align:left;margin-left:77.55pt;margin-top:43.6pt;width:16.5pt;height:1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" strokecolor="#c0504d" strokeweight="2pt">
            <v:stroke endarrow="open"/>
            <v:shadow on="t" color="black" opacity="24903f" origin=",.5" offset="0,.55556mm"/>
          </v:shape>
        </w:pict>
      </w:r>
      <w:r w:rsidRPr="00486798">
        <w:rPr>
          <w:noProof/>
          <w:lang w:val="en-US"/>
        </w:rPr>
        <w:pict>
          <v:shape id="Picture 17" o:spid="_x0000_i1032" type="#_x0000_t75" style="width:229.5pt;height:105.75pt;visibility:visible">
            <v:imagedata r:id="rId14" o:title=""/>
          </v:shape>
        </w:pict>
      </w:r>
    </w:p>
    <w:p w:rsidR="00D8508B" w:rsidRDefault="00D8508B" w:rsidP="000A2026">
      <w:pPr>
        <w:spacing w:before="120" w:line="240" w:lineRule="auto"/>
        <w:jc w:val="both"/>
        <w:rPr>
          <w:spacing w:val="2"/>
          <w:sz w:val="24"/>
          <w:szCs w:val="24"/>
          <w:lang w:val="en-US" w:eastAsia="vi-VN"/>
        </w:rPr>
      </w:pPr>
      <w:r>
        <w:rPr>
          <w:spacing w:val="2"/>
          <w:sz w:val="24"/>
          <w:szCs w:val="24"/>
          <w:lang w:val="en-US" w:eastAsia="vi-VN"/>
        </w:rPr>
        <w:t>Nếu hồ sơ chưa đầy đủ, hợp lệ, Bộ phận một cửa sẽ gửi thông tin hướng dẫn về tài khoản. Khách hàng xem thông điệp hướng dẫn và file hướng dẫn (nếu có), hiệu chỉnh và tiến hành nộp lại hồ sơ.</w:t>
      </w:r>
    </w:p>
    <w:p w:rsidR="00D8508B" w:rsidRDefault="00D8508B" w:rsidP="000A2026">
      <w:pPr>
        <w:spacing w:before="120" w:line="240" w:lineRule="auto"/>
        <w:jc w:val="both"/>
        <w:rPr>
          <w:spacing w:val="2"/>
          <w:sz w:val="24"/>
          <w:szCs w:val="24"/>
          <w:lang w:val="en-US" w:eastAsia="vi-VN"/>
        </w:rPr>
      </w:pPr>
      <w:r>
        <w:rPr>
          <w:noProof/>
          <w:lang w:val="en-US"/>
        </w:rPr>
        <w:pict>
          <v:shape id="Straight Arrow Connector 26" o:spid="_x0000_s1032" type="#_x0000_t32" style="position:absolute;left:0;text-align:left;margin-left:26.55pt;margin-top:41.75pt;width:21pt;height:15.7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" strokecolor="#c0504d" strokeweight="2pt">
            <v:stroke endarrow="open"/>
            <v:shadow on="t" color="black" opacity="24903f" origin=",.5" offset="0,.55556mm"/>
          </v:shape>
        </w:pict>
      </w:r>
      <w:r w:rsidRPr="00486798">
        <w:rPr>
          <w:noProof/>
          <w:lang w:val="en-US"/>
        </w:rPr>
        <w:pict>
          <v:shape id="Picture 25" o:spid="_x0000_i1033" type="#_x0000_t75" style="width:229.5pt;height:101.25pt;visibility:visible">
            <v:imagedata r:id="rId15" o:title=""/>
          </v:shape>
        </w:pict>
      </w:r>
    </w:p>
    <w:p w:rsidR="00D8508B" w:rsidRPr="000E40B5" w:rsidRDefault="00D8508B" w:rsidP="000A2026">
      <w:pPr>
        <w:spacing w:before="120" w:line="240" w:lineRule="auto"/>
        <w:jc w:val="both"/>
        <w:rPr>
          <w:spacing w:val="2"/>
          <w:sz w:val="24"/>
          <w:szCs w:val="24"/>
          <w:lang w:val="en-US" w:eastAsia="vi-VN"/>
        </w:rPr>
      </w:pPr>
      <w:r>
        <w:rPr>
          <w:noProof/>
          <w:lang w:val="en-US"/>
        </w:rPr>
        <w:pict>
          <v:shape id="Text Box 2" o:spid="_x0000_s1033" type="#_x0000_t202" style="position:absolute;left:0;text-align:left;margin-left:-5.7pt;margin-top:75.75pt;width:506.25pt;height:115.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">
            <v:textbox>
              <w:txbxContent>
                <w:p w:rsidR="00D8508B" w:rsidRPr="003A0DF1" w:rsidRDefault="00D8508B" w:rsidP="003E1DA9">
                  <w:pPr>
                    <w:spacing w:after="0" w:line="240" w:lineRule="auto"/>
                    <w:rPr>
                      <w:sz w:val="26"/>
                      <w:szCs w:val="26"/>
                      <w:lang w:val="en-US"/>
                    </w:rPr>
                  </w:pPr>
                  <w:r w:rsidRPr="003A0DF1">
                    <w:rPr>
                      <w:sz w:val="26"/>
                      <w:szCs w:val="26"/>
                      <w:lang w:val="en-US"/>
                    </w:rPr>
                    <w:t>Nếu có khó khăn, vướng mắc trong quá trình thao tác, khách hàng vui lòng liên hệ:</w:t>
                  </w:r>
                </w:p>
                <w:p w:rsidR="00D8508B" w:rsidRPr="003A0DF1" w:rsidRDefault="00D8508B" w:rsidP="003E1DA9">
                  <w:pPr>
                    <w:pStyle w:val="ListParagraph"/>
                    <w:numPr>
                      <w:ilvl w:val="0"/>
                      <w:numId w:val="1"/>
                    </w:numPr>
                    <w:spacing w:after="0" w:line="240" w:lineRule="auto"/>
                    <w:jc w:val="both"/>
                    <w:rPr>
                      <w:sz w:val="26"/>
                      <w:szCs w:val="26"/>
                      <w:lang w:val="en-US"/>
                    </w:rPr>
                  </w:pPr>
                  <w:r w:rsidRPr="003A0DF1">
                    <w:rPr>
                      <w:sz w:val="26"/>
                      <w:szCs w:val="26"/>
                      <w:lang w:val="en-US"/>
                    </w:rPr>
                    <w:t>Cơ quan tiếp nhận, giải quyết hồ sơ:</w:t>
                  </w:r>
                </w:p>
                <w:p w:rsidR="00D8508B" w:rsidRPr="003A0DF1" w:rsidRDefault="00D8508B" w:rsidP="003E1DA9">
                  <w:pPr>
                    <w:pStyle w:val="ListParagraph"/>
                    <w:spacing w:after="0" w:line="240" w:lineRule="auto"/>
                    <w:contextualSpacing w:val="0"/>
                    <w:jc w:val="both"/>
                    <w:rPr>
                      <w:sz w:val="26"/>
                      <w:szCs w:val="26"/>
                      <w:lang w:val="en-US"/>
                    </w:rPr>
                  </w:pPr>
                  <w:r w:rsidRPr="003A0DF1">
                    <w:rPr>
                      <w:sz w:val="26"/>
                      <w:szCs w:val="26"/>
                      <w:lang w:val="en-US"/>
                    </w:rPr>
                    <w:t>Điện thoại:</w:t>
                  </w:r>
                  <w:r w:rsidRPr="003A0DF1">
                    <w:rPr>
                      <w:sz w:val="26"/>
                      <w:szCs w:val="26"/>
                      <w:lang w:val="en-US"/>
                    </w:rPr>
                    <w:tab/>
                  </w:r>
                  <w:r>
                    <w:rPr>
                      <w:sz w:val="26"/>
                      <w:szCs w:val="26"/>
                      <w:lang w:val="en-US"/>
                    </w:rPr>
                    <w:t>0583.790.119</w:t>
                  </w:r>
                  <w:r>
                    <w:rPr>
                      <w:sz w:val="26"/>
                      <w:szCs w:val="26"/>
                      <w:lang w:val="en-US"/>
                    </w:rPr>
                    <w:tab/>
                  </w:r>
                  <w:r>
                    <w:rPr>
                      <w:sz w:val="26"/>
                      <w:szCs w:val="26"/>
                      <w:lang w:val="en-US"/>
                    </w:rPr>
                    <w:tab/>
                  </w:r>
                  <w:r>
                    <w:rPr>
                      <w:sz w:val="26"/>
                      <w:szCs w:val="26"/>
                      <w:lang w:val="en-US"/>
                    </w:rPr>
                    <w:tab/>
                    <w:t xml:space="preserve">       </w:t>
                  </w:r>
                  <w:r w:rsidRPr="003A0DF1">
                    <w:rPr>
                      <w:sz w:val="26"/>
                      <w:szCs w:val="26"/>
                      <w:lang w:val="en-US"/>
                    </w:rPr>
                    <w:t>Email:</w:t>
                  </w:r>
                  <w:r>
                    <w:rPr>
                      <w:sz w:val="26"/>
                      <w:szCs w:val="26"/>
                      <w:lang w:val="en-US"/>
                    </w:rPr>
                    <w:t xml:space="preserve"> nmtung@khanhhoa.gov.vn</w:t>
                  </w:r>
                </w:p>
                <w:p w:rsidR="00D8508B" w:rsidRPr="003A0DF1" w:rsidRDefault="00D8508B" w:rsidP="003E1DA9">
                  <w:pPr>
                    <w:pStyle w:val="ListParagraph"/>
                    <w:numPr>
                      <w:ilvl w:val="0"/>
                      <w:numId w:val="1"/>
                    </w:numPr>
                    <w:spacing w:after="0" w:line="240" w:lineRule="auto"/>
                    <w:jc w:val="both"/>
                    <w:rPr>
                      <w:sz w:val="26"/>
                      <w:szCs w:val="26"/>
                      <w:lang w:val="en-US"/>
                    </w:rPr>
                  </w:pPr>
                  <w:r>
                    <w:rPr>
                      <w:sz w:val="26"/>
                      <w:szCs w:val="26"/>
                      <w:lang w:val="en-US"/>
                    </w:rPr>
                    <w:t>Phòng Nội vụ</w:t>
                  </w:r>
                </w:p>
                <w:p w:rsidR="00D8508B" w:rsidRDefault="00D8508B" w:rsidP="003E1DA9">
                  <w:pPr>
                    <w:pStyle w:val="ListParagraph"/>
                    <w:spacing w:after="0" w:line="240" w:lineRule="auto"/>
                    <w:jc w:val="both"/>
                    <w:rPr>
                      <w:sz w:val="26"/>
                      <w:szCs w:val="26"/>
                      <w:lang w:val="en-US"/>
                    </w:rPr>
                  </w:pPr>
                  <w:r w:rsidRPr="003A0DF1">
                    <w:rPr>
                      <w:sz w:val="26"/>
                      <w:szCs w:val="26"/>
                      <w:lang w:val="en-US"/>
                    </w:rPr>
                    <w:t>Điện tho</w:t>
                  </w:r>
                  <w:r>
                    <w:rPr>
                      <w:sz w:val="26"/>
                      <w:szCs w:val="26"/>
                      <w:lang w:val="en-US"/>
                    </w:rPr>
                    <w:t xml:space="preserve">ại: </w:t>
                  </w:r>
                  <w:r w:rsidRPr="003A0DF1">
                    <w:rPr>
                      <w:sz w:val="26"/>
                      <w:szCs w:val="26"/>
                      <w:lang w:val="en-US"/>
                    </w:rPr>
                    <w:tab/>
                  </w:r>
                  <w:r>
                    <w:rPr>
                      <w:sz w:val="26"/>
                      <w:szCs w:val="26"/>
                      <w:lang w:val="en-US"/>
                    </w:rPr>
                    <w:t>0583.790.025</w:t>
                  </w:r>
                  <w:r>
                    <w:rPr>
                      <w:sz w:val="26"/>
                      <w:szCs w:val="26"/>
                      <w:lang w:val="en-US"/>
                    </w:rPr>
                    <w:tab/>
                  </w:r>
                  <w:r w:rsidRPr="003A0DF1">
                    <w:rPr>
                      <w:sz w:val="26"/>
                      <w:szCs w:val="26"/>
                      <w:lang w:val="en-US"/>
                    </w:rPr>
                    <w:tab/>
                  </w:r>
                  <w:r>
                    <w:rPr>
                      <w:sz w:val="26"/>
                      <w:szCs w:val="26"/>
                      <w:lang w:val="en-US"/>
                    </w:rPr>
                    <w:t xml:space="preserve">                  </w:t>
                  </w:r>
                  <w:r w:rsidRPr="003A0DF1">
                    <w:rPr>
                      <w:sz w:val="26"/>
                      <w:szCs w:val="26"/>
                      <w:lang w:val="en-US"/>
                    </w:rPr>
                    <w:t>Email:</w:t>
                  </w:r>
                  <w:r w:rsidRPr="003977AA">
                    <w:t xml:space="preserve"> </w:t>
                  </w:r>
                  <w:hyperlink r:id="rId16" w:history="1">
                    <w:r>
                      <w:rPr>
                        <w:lang w:val="en-US"/>
                      </w:rPr>
                      <w:t>pnv.kv</w:t>
                    </w:r>
                    <w:r w:rsidRPr="003977AA">
                      <w:rPr>
                        <w:lang w:val="en-US"/>
                      </w:rPr>
                      <w:t>@khanhhoa.gov.vn</w:t>
                    </w:r>
                  </w:hyperlink>
                </w:p>
                <w:p w:rsidR="00D8508B" w:rsidRPr="003977AA" w:rsidRDefault="00D8508B" w:rsidP="003977AA">
                  <w:pPr>
                    <w:spacing w:before="240"/>
                    <w:jc w:val="center"/>
                    <w:rPr>
                      <w:b/>
                      <w:sz w:val="26"/>
                      <w:szCs w:val="26"/>
                      <w:lang w:val="en-US"/>
                    </w:rPr>
                  </w:pPr>
                  <w:r w:rsidRPr="003977AA">
                    <w:rPr>
                      <w:b/>
                      <w:sz w:val="26"/>
                      <w:szCs w:val="26"/>
                      <w:lang w:val="en-US"/>
                    </w:rPr>
                    <w:t>HÃY NỘP HỒ SƠ ĐIỆN TỬ ĐỂ GIÁM GIẤY TỜ, THỜI GIAN VÀ CHI PHÍ</w:t>
                  </w:r>
                  <w:r>
                    <w:rPr>
                      <w:b/>
                      <w:sz w:val="26"/>
                      <w:szCs w:val="26"/>
                      <w:lang w:val="en-US"/>
                    </w:rPr>
                    <w:t>!</w:t>
                  </w:r>
                </w:p>
              </w:txbxContent>
            </v:textbox>
          </v:shape>
        </w:pict>
      </w:r>
      <w:r w:rsidRPr="00E93653">
        <w:rPr>
          <w:spacing w:val="2"/>
          <w:sz w:val="24"/>
          <w:szCs w:val="24"/>
          <w:lang w:eastAsia="vi-VN"/>
        </w:rPr>
        <w:t xml:space="preserve">Nếu hồ sơ đầy đủ, hợp lệ, Bộ phận một cửa sẽ tiếp nhận hồ sơ, trên giao diện </w:t>
      </w:r>
      <w:r>
        <w:rPr>
          <w:spacing w:val="2"/>
          <w:sz w:val="24"/>
          <w:szCs w:val="24"/>
          <w:lang w:val="en-US" w:eastAsia="vi-VN"/>
        </w:rPr>
        <w:t>thông tin hồ sơ</w:t>
      </w:r>
      <w:r w:rsidRPr="00E93653">
        <w:rPr>
          <w:spacing w:val="2"/>
          <w:sz w:val="24"/>
          <w:szCs w:val="24"/>
          <w:lang w:eastAsia="vi-VN"/>
        </w:rPr>
        <w:t xml:space="preserve"> </w:t>
      </w:r>
      <w:r>
        <w:rPr>
          <w:spacing w:val="2"/>
          <w:sz w:val="24"/>
          <w:szCs w:val="24"/>
          <w:lang w:eastAsia="vi-VN"/>
        </w:rPr>
        <w:t>sẽ xuất hiện nút “In biên nhận”, khách hàng nhấn vào để xem thông tin và in giấy biên nhận.</w:t>
      </w:r>
      <w:bookmarkStart w:id="0" w:name="_GoBack"/>
      <w:bookmarkEnd w:id="0"/>
    </w:p>
    <w:p w:rsidR="00D8508B" w:rsidRDefault="00D8508B" w:rsidP="000A2026">
      <w:pPr>
        <w:spacing w:before="120" w:line="240" w:lineRule="auto"/>
        <w:jc w:val="both"/>
        <w:rPr>
          <w:sz w:val="24"/>
          <w:szCs w:val="24"/>
          <w:lang w:val="en-US" w:eastAsia="vi-VN"/>
        </w:rPr>
      </w:pPr>
      <w:r>
        <w:rPr>
          <w:noProof/>
          <w:lang w:val="en-US"/>
        </w:rPr>
        <w:pict>
          <v:shape id="Straight Arrow Connector 28" o:spid="_x0000_s1034" type="#_x0000_t32" style="position:absolute;left:0;text-align:left;margin-left:87.85pt;margin-top:44pt;width:16.5pt;height:1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" strokecolor="#c0504d" strokeweight="2pt">
            <v:stroke endarrow="open"/>
            <v:shadow on="t" color="black" opacity="24903f" origin=",.5" offset="0,.55556mm"/>
          </v:shape>
        </w:pict>
      </w:r>
      <w:r w:rsidRPr="00486798">
        <w:rPr>
          <w:noProof/>
          <w:lang w:val="en-US"/>
        </w:rPr>
        <w:pict>
          <v:shape id="Picture 27" o:spid="_x0000_i1034" type="#_x0000_t75" style="width:228.75pt;height:103.5pt;visibility:visible">
            <v:imagedata r:id="rId17" o:title=""/>
          </v:shape>
        </w:pict>
      </w:r>
    </w:p>
    <w:p w:rsidR="00D8508B" w:rsidRDefault="00D8508B" w:rsidP="003E1B0A">
      <w:pPr>
        <w:spacing w:before="120" w:after="0" w:line="240" w:lineRule="auto"/>
        <w:jc w:val="both"/>
        <w:rPr>
          <w:sz w:val="24"/>
          <w:szCs w:val="24"/>
          <w:lang w:val="en-US" w:eastAsia="vi-VN"/>
        </w:rPr>
      </w:pPr>
      <w:r w:rsidRPr="003E1DA9">
        <w:rPr>
          <w:b/>
          <w:sz w:val="24"/>
          <w:szCs w:val="24"/>
          <w:lang w:val="en-US" w:eastAsia="vi-VN"/>
        </w:rPr>
        <w:t>Lưu ý:</w:t>
      </w:r>
      <w:r>
        <w:rPr>
          <w:sz w:val="24"/>
          <w:szCs w:val="24"/>
          <w:lang w:val="en-US" w:eastAsia="vi-VN"/>
        </w:rPr>
        <w:t xml:space="preserve"> Trường hợp khách hàng nhấn nút “In biên nhận” nhưng không hiện phiếu biên nhận, vui lòng kiểm tra thiết lập trình duyệt:</w:t>
      </w:r>
    </w:p>
    <w:p w:rsidR="00D8508B" w:rsidRDefault="00D8508B" w:rsidP="000E40B5">
      <w:pPr>
        <w:spacing w:after="0" w:line="240" w:lineRule="auto"/>
        <w:jc w:val="both"/>
        <w:rPr>
          <w:sz w:val="24"/>
          <w:szCs w:val="24"/>
          <w:lang w:val="en-US" w:eastAsia="vi-VN"/>
        </w:rPr>
      </w:pPr>
      <w:r>
        <w:rPr>
          <w:sz w:val="24"/>
          <w:szCs w:val="24"/>
          <w:lang w:val="en-US" w:eastAsia="vi-VN"/>
        </w:rPr>
        <w:t xml:space="preserve">+ Chrome: Chọn biểu tượng </w:t>
      </w:r>
      <w:r w:rsidRPr="00486798">
        <w:rPr>
          <w:noProof/>
          <w:lang w:val="en-US"/>
        </w:rPr>
        <w:pict>
          <v:shape id="Picture 3" o:spid="_x0000_i1035" type="#_x0000_t75" style="width:15.75pt;height:15pt;visibility:visible">
            <v:imagedata r:id="rId18" o:title=""/>
          </v:shape>
        </w:pict>
      </w:r>
      <w:r>
        <w:rPr>
          <w:sz w:val="24"/>
          <w:szCs w:val="24"/>
          <w:lang w:val="en-US" w:eastAsia="vi-VN"/>
        </w:rPr>
        <w:t xml:space="preserve"> ở cuối thanh địa chỉ và chọn tùy chọn đầu tiên “Always allow pop-ups form….”</w:t>
      </w:r>
    </w:p>
    <w:p w:rsidR="00D8508B" w:rsidRPr="00B145FB" w:rsidRDefault="00D8508B" w:rsidP="003E1B0A">
      <w:pPr>
        <w:spacing w:line="240" w:lineRule="auto"/>
        <w:jc w:val="both"/>
        <w:rPr>
          <w:sz w:val="24"/>
          <w:szCs w:val="24"/>
          <w:lang w:val="en-US" w:eastAsia="vi-VN"/>
        </w:rPr>
      </w:pPr>
      <w:r>
        <w:rPr>
          <w:sz w:val="24"/>
          <w:szCs w:val="24"/>
          <w:lang w:val="en-US" w:eastAsia="vi-VN"/>
        </w:rPr>
        <w:t>+ Firefox: ở thông báo dưới thanh địa chỉ, nhấn Option (Tùy chỉnh) và chọn dòng đầu tiên.</w:t>
      </w:r>
    </w:p>
    <w:p w:rsidR="00D8508B" w:rsidRPr="00E93653" w:rsidRDefault="00D8508B" w:rsidP="000A2026">
      <w:pPr>
        <w:spacing w:before="120" w:line="240" w:lineRule="auto"/>
        <w:jc w:val="both"/>
        <w:rPr>
          <w:b/>
          <w:sz w:val="24"/>
          <w:szCs w:val="24"/>
          <w:lang w:eastAsia="vi-VN"/>
        </w:rPr>
      </w:pPr>
      <w:r w:rsidRPr="00E93653">
        <w:rPr>
          <w:b/>
          <w:bCs/>
          <w:spacing w:val="2"/>
          <w:sz w:val="24"/>
          <w:szCs w:val="24"/>
          <w:lang w:eastAsia="vi-VN"/>
        </w:rPr>
        <w:t>Bước 5.</w:t>
      </w:r>
      <w:r w:rsidRPr="00E93653">
        <w:rPr>
          <w:spacing w:val="2"/>
          <w:sz w:val="24"/>
          <w:szCs w:val="24"/>
          <w:lang w:eastAsia="vi-VN"/>
        </w:rPr>
        <w:t xml:space="preserve"> </w:t>
      </w:r>
      <w:r w:rsidRPr="00E93653">
        <w:rPr>
          <w:b/>
          <w:spacing w:val="2"/>
          <w:sz w:val="24"/>
          <w:szCs w:val="24"/>
          <w:lang w:eastAsia="vi-VN"/>
        </w:rPr>
        <w:t>Tra cứu tiến độ xử lý và nhận kết quả giải quyết</w:t>
      </w:r>
    </w:p>
    <w:p w:rsidR="00D8508B" w:rsidRPr="00E93653" w:rsidRDefault="00D8508B" w:rsidP="000A2026">
      <w:pPr>
        <w:spacing w:before="120" w:line="240" w:lineRule="auto"/>
        <w:jc w:val="both"/>
        <w:rPr>
          <w:sz w:val="24"/>
          <w:szCs w:val="24"/>
          <w:lang w:eastAsia="vi-VN"/>
        </w:rPr>
      </w:pPr>
      <w:r w:rsidRPr="00E93653">
        <w:rPr>
          <w:spacing w:val="2"/>
          <w:sz w:val="24"/>
          <w:szCs w:val="24"/>
          <w:lang w:eastAsia="vi-VN"/>
        </w:rPr>
        <w:t>Khách hàng có thể tra cứu tiến độ giải quyết hồ sơ bằng cách chọn mục “Xem tiến độ xử lý”, nhập số phiếu biên nhận vào ô “Xem tiến độ xử lý hồ sơ” để biết tiến độ giải quyết (hoặc có thể tra cứu trên Cổng thông tin CCHC tỉnh, chuyên mục “Tra cứu hồ sơ một cửa”).</w:t>
      </w:r>
    </w:p>
    <w:p w:rsidR="00D8508B" w:rsidRDefault="00D8508B" w:rsidP="000A2026">
      <w:pPr>
        <w:spacing w:before="120" w:line="240" w:lineRule="auto"/>
        <w:rPr>
          <w:sz w:val="24"/>
          <w:szCs w:val="24"/>
          <w:lang w:val="en-US"/>
        </w:rPr>
      </w:pPr>
      <w:r w:rsidRPr="00486798">
        <w:rPr>
          <w:noProof/>
          <w:sz w:val="24"/>
          <w:szCs w:val="24"/>
          <w:lang w:val="en-US"/>
        </w:rPr>
        <w:pict>
          <v:shape id="Picture 2" o:spid="_x0000_i1036" type="#_x0000_t75" alt="http://cchc.khanhhoa.gov.vn/Resources/Images/Nghiep%20vu%20CCHC/Tra%20cuu%20ho%20so%201.png" style="width:228.75pt;height:175.5pt;visibility:visible">
            <v:imagedata r:id="rId19" o:title=""/>
          </v:shape>
        </w:pict>
      </w:r>
    </w:p>
    <w:p w:rsidR="00D8508B" w:rsidRPr="00F20720" w:rsidRDefault="00D8508B" w:rsidP="003E1DA9">
      <w:pPr>
        <w:spacing w:before="120" w:line="240" w:lineRule="auto"/>
        <w:jc w:val="both"/>
        <w:rPr>
          <w:sz w:val="24"/>
          <w:szCs w:val="24"/>
          <w:lang w:val="en-US"/>
        </w:rPr>
      </w:pPr>
      <w:r w:rsidRPr="00F20720">
        <w:rPr>
          <w:sz w:val="24"/>
          <w:szCs w:val="24"/>
          <w:lang w:val="en-US"/>
        </w:rPr>
        <w:t>Khi đã có kết quả giải quyết thủ tục hành chính, khách hàng đem giấy biên nhận và hồ sơ giấy hợp lệ đến bộ phận tiếp nhận và trả kết quả của cơ quan để nhận kết quả.</w:t>
      </w:r>
    </w:p>
    <w:sectPr w:rsidR="00D8508B" w:rsidRPr="00F20720" w:rsidSect="003977AA">
      <w:pgSz w:w="11906" w:h="16838" w:code="9"/>
      <w:pgMar w:top="1134" w:right="851" w:bottom="2268" w:left="1134" w:header="709" w:footer="709" w:gutter="0"/>
      <w:cols w:num="2"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08B" w:rsidRDefault="00D8508B" w:rsidP="00B26795">
      <w:pPr>
        <w:spacing w:after="0" w:line="240" w:lineRule="auto"/>
      </w:pPr>
      <w:r>
        <w:separator/>
      </w:r>
    </w:p>
  </w:endnote>
  <w:endnote w:type="continuationSeparator" w:id="0">
    <w:p w:rsidR="00D8508B" w:rsidRDefault="00D8508B" w:rsidP="00B2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08B" w:rsidRDefault="00D8508B" w:rsidP="00B26795">
      <w:pPr>
        <w:spacing w:after="0" w:line="240" w:lineRule="auto"/>
      </w:pPr>
      <w:r>
        <w:separator/>
      </w:r>
    </w:p>
  </w:footnote>
  <w:footnote w:type="continuationSeparator" w:id="0">
    <w:p w:rsidR="00D8508B" w:rsidRDefault="00D8508B" w:rsidP="00B267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B4999"/>
    <w:multiLevelType w:val="hybridMultilevel"/>
    <w:tmpl w:val="EA009DBC"/>
    <w:lvl w:ilvl="0" w:tplc="C8EA72E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D8A"/>
    <w:rsid w:val="0000048B"/>
    <w:rsid w:val="0000137F"/>
    <w:rsid w:val="00001A71"/>
    <w:rsid w:val="0000661E"/>
    <w:rsid w:val="00006A87"/>
    <w:rsid w:val="000072F8"/>
    <w:rsid w:val="00016ECE"/>
    <w:rsid w:val="00017134"/>
    <w:rsid w:val="00017D16"/>
    <w:rsid w:val="00020AF9"/>
    <w:rsid w:val="0002279E"/>
    <w:rsid w:val="00022D8E"/>
    <w:rsid w:val="00031674"/>
    <w:rsid w:val="000328F3"/>
    <w:rsid w:val="00032A43"/>
    <w:rsid w:val="000374B3"/>
    <w:rsid w:val="00037CA6"/>
    <w:rsid w:val="00040435"/>
    <w:rsid w:val="00041B50"/>
    <w:rsid w:val="00042EB8"/>
    <w:rsid w:val="0004497B"/>
    <w:rsid w:val="00044EFA"/>
    <w:rsid w:val="00045B53"/>
    <w:rsid w:val="0004670A"/>
    <w:rsid w:val="00050C7F"/>
    <w:rsid w:val="00052C5B"/>
    <w:rsid w:val="00054B70"/>
    <w:rsid w:val="0005782D"/>
    <w:rsid w:val="00061C8E"/>
    <w:rsid w:val="00062E8A"/>
    <w:rsid w:val="00064127"/>
    <w:rsid w:val="00071351"/>
    <w:rsid w:val="0007327D"/>
    <w:rsid w:val="000734CC"/>
    <w:rsid w:val="0007599D"/>
    <w:rsid w:val="00081204"/>
    <w:rsid w:val="00081EA4"/>
    <w:rsid w:val="00084E53"/>
    <w:rsid w:val="00087CF3"/>
    <w:rsid w:val="000900B0"/>
    <w:rsid w:val="00091E0A"/>
    <w:rsid w:val="00093E20"/>
    <w:rsid w:val="00094FA6"/>
    <w:rsid w:val="000961F5"/>
    <w:rsid w:val="00097E46"/>
    <w:rsid w:val="000A1B1C"/>
    <w:rsid w:val="000A2026"/>
    <w:rsid w:val="000A29B5"/>
    <w:rsid w:val="000A64EB"/>
    <w:rsid w:val="000A7AA1"/>
    <w:rsid w:val="000B1C0D"/>
    <w:rsid w:val="000B26BB"/>
    <w:rsid w:val="000B6F42"/>
    <w:rsid w:val="000B7761"/>
    <w:rsid w:val="000C19BD"/>
    <w:rsid w:val="000C1A94"/>
    <w:rsid w:val="000C1EF7"/>
    <w:rsid w:val="000C6B96"/>
    <w:rsid w:val="000C71C6"/>
    <w:rsid w:val="000C7C37"/>
    <w:rsid w:val="000D0C02"/>
    <w:rsid w:val="000D5853"/>
    <w:rsid w:val="000D6A76"/>
    <w:rsid w:val="000D79D7"/>
    <w:rsid w:val="000D7BAE"/>
    <w:rsid w:val="000E3425"/>
    <w:rsid w:val="000E40B5"/>
    <w:rsid w:val="000E7CC3"/>
    <w:rsid w:val="000F033F"/>
    <w:rsid w:val="000F3312"/>
    <w:rsid w:val="000F642F"/>
    <w:rsid w:val="00101E03"/>
    <w:rsid w:val="00107C00"/>
    <w:rsid w:val="00122837"/>
    <w:rsid w:val="00123D27"/>
    <w:rsid w:val="001243A1"/>
    <w:rsid w:val="00125389"/>
    <w:rsid w:val="001269AF"/>
    <w:rsid w:val="001344B2"/>
    <w:rsid w:val="001352B1"/>
    <w:rsid w:val="0013734B"/>
    <w:rsid w:val="00146768"/>
    <w:rsid w:val="00150BE8"/>
    <w:rsid w:val="00153735"/>
    <w:rsid w:val="00156F33"/>
    <w:rsid w:val="00162031"/>
    <w:rsid w:val="001652A5"/>
    <w:rsid w:val="001715FD"/>
    <w:rsid w:val="0017248C"/>
    <w:rsid w:val="00172C3C"/>
    <w:rsid w:val="00172DB5"/>
    <w:rsid w:val="00173EBC"/>
    <w:rsid w:val="00173F3A"/>
    <w:rsid w:val="0017733D"/>
    <w:rsid w:val="00180525"/>
    <w:rsid w:val="001828E7"/>
    <w:rsid w:val="0018457B"/>
    <w:rsid w:val="0018544E"/>
    <w:rsid w:val="00185715"/>
    <w:rsid w:val="001863DA"/>
    <w:rsid w:val="0019384C"/>
    <w:rsid w:val="00194407"/>
    <w:rsid w:val="00195C69"/>
    <w:rsid w:val="00196881"/>
    <w:rsid w:val="00197A4F"/>
    <w:rsid w:val="001A15D5"/>
    <w:rsid w:val="001A2D38"/>
    <w:rsid w:val="001A460C"/>
    <w:rsid w:val="001A5458"/>
    <w:rsid w:val="001B23FA"/>
    <w:rsid w:val="001B2952"/>
    <w:rsid w:val="001B4DF6"/>
    <w:rsid w:val="001B6946"/>
    <w:rsid w:val="001B6D6C"/>
    <w:rsid w:val="001C05DC"/>
    <w:rsid w:val="001C0789"/>
    <w:rsid w:val="001C0BE1"/>
    <w:rsid w:val="001C15E3"/>
    <w:rsid w:val="001C1E22"/>
    <w:rsid w:val="001C7DB2"/>
    <w:rsid w:val="001D0FDD"/>
    <w:rsid w:val="001E0240"/>
    <w:rsid w:val="001E0C6E"/>
    <w:rsid w:val="001E2B81"/>
    <w:rsid w:val="001E60C7"/>
    <w:rsid w:val="001E65C5"/>
    <w:rsid w:val="001E7D2B"/>
    <w:rsid w:val="001F25B1"/>
    <w:rsid w:val="001F31E6"/>
    <w:rsid w:val="001F37D7"/>
    <w:rsid w:val="002006D0"/>
    <w:rsid w:val="002031AA"/>
    <w:rsid w:val="0020406F"/>
    <w:rsid w:val="0020559E"/>
    <w:rsid w:val="00206AE0"/>
    <w:rsid w:val="002106AD"/>
    <w:rsid w:val="00211042"/>
    <w:rsid w:val="002113C6"/>
    <w:rsid w:val="002144B0"/>
    <w:rsid w:val="002156FA"/>
    <w:rsid w:val="002210BC"/>
    <w:rsid w:val="00221557"/>
    <w:rsid w:val="00221D3D"/>
    <w:rsid w:val="002221E3"/>
    <w:rsid w:val="002224F0"/>
    <w:rsid w:val="00223D37"/>
    <w:rsid w:val="00223F25"/>
    <w:rsid w:val="002249B7"/>
    <w:rsid w:val="00224FF2"/>
    <w:rsid w:val="00225E5A"/>
    <w:rsid w:val="0022600C"/>
    <w:rsid w:val="002328C0"/>
    <w:rsid w:val="002338AD"/>
    <w:rsid w:val="00236E0C"/>
    <w:rsid w:val="00241387"/>
    <w:rsid w:val="0024175A"/>
    <w:rsid w:val="00244AEE"/>
    <w:rsid w:val="0025159D"/>
    <w:rsid w:val="00251DAE"/>
    <w:rsid w:val="002529D4"/>
    <w:rsid w:val="002601C1"/>
    <w:rsid w:val="00263EB4"/>
    <w:rsid w:val="0026414C"/>
    <w:rsid w:val="00265FC8"/>
    <w:rsid w:val="00270D2C"/>
    <w:rsid w:val="0027267B"/>
    <w:rsid w:val="00273350"/>
    <w:rsid w:val="00280310"/>
    <w:rsid w:val="0028500E"/>
    <w:rsid w:val="00287232"/>
    <w:rsid w:val="002A0E79"/>
    <w:rsid w:val="002A39E3"/>
    <w:rsid w:val="002A7537"/>
    <w:rsid w:val="002B1EFE"/>
    <w:rsid w:val="002B282F"/>
    <w:rsid w:val="002B556B"/>
    <w:rsid w:val="002B594A"/>
    <w:rsid w:val="002B62AF"/>
    <w:rsid w:val="002B71CC"/>
    <w:rsid w:val="002C1866"/>
    <w:rsid w:val="002C23DE"/>
    <w:rsid w:val="002C2BFA"/>
    <w:rsid w:val="002C426D"/>
    <w:rsid w:val="002C5CB5"/>
    <w:rsid w:val="002C7019"/>
    <w:rsid w:val="002C7141"/>
    <w:rsid w:val="002D0CBB"/>
    <w:rsid w:val="002D1768"/>
    <w:rsid w:val="002D2410"/>
    <w:rsid w:val="002D3599"/>
    <w:rsid w:val="002D6690"/>
    <w:rsid w:val="002D7817"/>
    <w:rsid w:val="002D7AC5"/>
    <w:rsid w:val="002E0A12"/>
    <w:rsid w:val="002E1810"/>
    <w:rsid w:val="002E4EA6"/>
    <w:rsid w:val="002F19F0"/>
    <w:rsid w:val="002F3A21"/>
    <w:rsid w:val="002F4CAF"/>
    <w:rsid w:val="00300CEE"/>
    <w:rsid w:val="003033F1"/>
    <w:rsid w:val="00304C09"/>
    <w:rsid w:val="00304E51"/>
    <w:rsid w:val="003073A9"/>
    <w:rsid w:val="00310040"/>
    <w:rsid w:val="00310A71"/>
    <w:rsid w:val="00311583"/>
    <w:rsid w:val="00312F36"/>
    <w:rsid w:val="003138BF"/>
    <w:rsid w:val="0032211F"/>
    <w:rsid w:val="0032641F"/>
    <w:rsid w:val="00326A82"/>
    <w:rsid w:val="00330B50"/>
    <w:rsid w:val="00330E0C"/>
    <w:rsid w:val="0033139C"/>
    <w:rsid w:val="00331F78"/>
    <w:rsid w:val="00334D00"/>
    <w:rsid w:val="00336733"/>
    <w:rsid w:val="0034296D"/>
    <w:rsid w:val="00342CDD"/>
    <w:rsid w:val="003435A1"/>
    <w:rsid w:val="00344871"/>
    <w:rsid w:val="003456EE"/>
    <w:rsid w:val="003463B2"/>
    <w:rsid w:val="00351CBE"/>
    <w:rsid w:val="00352308"/>
    <w:rsid w:val="00352CCE"/>
    <w:rsid w:val="00352E60"/>
    <w:rsid w:val="00357300"/>
    <w:rsid w:val="00357EC6"/>
    <w:rsid w:val="00361F05"/>
    <w:rsid w:val="003644E8"/>
    <w:rsid w:val="00365268"/>
    <w:rsid w:val="00367109"/>
    <w:rsid w:val="003677A2"/>
    <w:rsid w:val="003738D7"/>
    <w:rsid w:val="003743F7"/>
    <w:rsid w:val="00375A79"/>
    <w:rsid w:val="003765CC"/>
    <w:rsid w:val="00376D57"/>
    <w:rsid w:val="00377E34"/>
    <w:rsid w:val="0038024A"/>
    <w:rsid w:val="0038086D"/>
    <w:rsid w:val="00380EF4"/>
    <w:rsid w:val="00382112"/>
    <w:rsid w:val="003843FC"/>
    <w:rsid w:val="00385746"/>
    <w:rsid w:val="00386D61"/>
    <w:rsid w:val="0039000B"/>
    <w:rsid w:val="00391D0B"/>
    <w:rsid w:val="003977AA"/>
    <w:rsid w:val="003A0DF1"/>
    <w:rsid w:val="003A5FC3"/>
    <w:rsid w:val="003A7DD3"/>
    <w:rsid w:val="003B0478"/>
    <w:rsid w:val="003B3F2E"/>
    <w:rsid w:val="003B5703"/>
    <w:rsid w:val="003B732C"/>
    <w:rsid w:val="003C01BA"/>
    <w:rsid w:val="003C2038"/>
    <w:rsid w:val="003C3605"/>
    <w:rsid w:val="003C3C7C"/>
    <w:rsid w:val="003C5F53"/>
    <w:rsid w:val="003D17BD"/>
    <w:rsid w:val="003D4697"/>
    <w:rsid w:val="003D4BD6"/>
    <w:rsid w:val="003D68C7"/>
    <w:rsid w:val="003E09CD"/>
    <w:rsid w:val="003E1B0A"/>
    <w:rsid w:val="003E1D2E"/>
    <w:rsid w:val="003E1DA9"/>
    <w:rsid w:val="003E3219"/>
    <w:rsid w:val="003E35E2"/>
    <w:rsid w:val="003E39EE"/>
    <w:rsid w:val="003E43F0"/>
    <w:rsid w:val="003E4C5B"/>
    <w:rsid w:val="003E4ECC"/>
    <w:rsid w:val="003E67A8"/>
    <w:rsid w:val="003E7194"/>
    <w:rsid w:val="003F04F0"/>
    <w:rsid w:val="003F07E3"/>
    <w:rsid w:val="003F333F"/>
    <w:rsid w:val="003F4801"/>
    <w:rsid w:val="00400D93"/>
    <w:rsid w:val="0040205B"/>
    <w:rsid w:val="0040766B"/>
    <w:rsid w:val="00410ED7"/>
    <w:rsid w:val="00412DEE"/>
    <w:rsid w:val="00413B52"/>
    <w:rsid w:val="00414D29"/>
    <w:rsid w:val="00421457"/>
    <w:rsid w:val="00422368"/>
    <w:rsid w:val="00423AC5"/>
    <w:rsid w:val="00426361"/>
    <w:rsid w:val="00427F33"/>
    <w:rsid w:val="00433925"/>
    <w:rsid w:val="00437B77"/>
    <w:rsid w:val="00437FC0"/>
    <w:rsid w:val="0044345C"/>
    <w:rsid w:val="00443E70"/>
    <w:rsid w:val="00444F16"/>
    <w:rsid w:val="00445E7E"/>
    <w:rsid w:val="004522CE"/>
    <w:rsid w:val="00454008"/>
    <w:rsid w:val="0045716C"/>
    <w:rsid w:val="00457E3A"/>
    <w:rsid w:val="00463301"/>
    <w:rsid w:val="00463851"/>
    <w:rsid w:val="00463E39"/>
    <w:rsid w:val="0046439A"/>
    <w:rsid w:val="00465288"/>
    <w:rsid w:val="00466E7C"/>
    <w:rsid w:val="0047010B"/>
    <w:rsid w:val="004764DC"/>
    <w:rsid w:val="00482420"/>
    <w:rsid w:val="00482EC6"/>
    <w:rsid w:val="00486798"/>
    <w:rsid w:val="00487045"/>
    <w:rsid w:val="00487D77"/>
    <w:rsid w:val="0049086A"/>
    <w:rsid w:val="00494AC3"/>
    <w:rsid w:val="00497B42"/>
    <w:rsid w:val="004A03C0"/>
    <w:rsid w:val="004A103E"/>
    <w:rsid w:val="004A1277"/>
    <w:rsid w:val="004A2E82"/>
    <w:rsid w:val="004A6CA7"/>
    <w:rsid w:val="004B08DB"/>
    <w:rsid w:val="004B2B48"/>
    <w:rsid w:val="004B45AA"/>
    <w:rsid w:val="004B516E"/>
    <w:rsid w:val="004B5FD9"/>
    <w:rsid w:val="004B6415"/>
    <w:rsid w:val="004B647B"/>
    <w:rsid w:val="004B7F17"/>
    <w:rsid w:val="004B7FBC"/>
    <w:rsid w:val="004C3CA8"/>
    <w:rsid w:val="004C3FB4"/>
    <w:rsid w:val="004C4774"/>
    <w:rsid w:val="004C5E0E"/>
    <w:rsid w:val="004C7332"/>
    <w:rsid w:val="004D0A72"/>
    <w:rsid w:val="004D1B3F"/>
    <w:rsid w:val="004D4C86"/>
    <w:rsid w:val="004D5464"/>
    <w:rsid w:val="004D5BF5"/>
    <w:rsid w:val="004D7B54"/>
    <w:rsid w:val="004D7C12"/>
    <w:rsid w:val="004E1559"/>
    <w:rsid w:val="004E1B38"/>
    <w:rsid w:val="004E2085"/>
    <w:rsid w:val="004E3BC8"/>
    <w:rsid w:val="004F3DAA"/>
    <w:rsid w:val="004F7558"/>
    <w:rsid w:val="005009CA"/>
    <w:rsid w:val="00501719"/>
    <w:rsid w:val="00510E66"/>
    <w:rsid w:val="0051139A"/>
    <w:rsid w:val="005161E7"/>
    <w:rsid w:val="005169BA"/>
    <w:rsid w:val="00517D90"/>
    <w:rsid w:val="00520326"/>
    <w:rsid w:val="00521682"/>
    <w:rsid w:val="00523169"/>
    <w:rsid w:val="00523D3C"/>
    <w:rsid w:val="005247DD"/>
    <w:rsid w:val="0052590E"/>
    <w:rsid w:val="005267D0"/>
    <w:rsid w:val="00526DD2"/>
    <w:rsid w:val="005274C1"/>
    <w:rsid w:val="00530A3F"/>
    <w:rsid w:val="00530FC1"/>
    <w:rsid w:val="00533401"/>
    <w:rsid w:val="005342F1"/>
    <w:rsid w:val="00534BE6"/>
    <w:rsid w:val="00536C61"/>
    <w:rsid w:val="00537772"/>
    <w:rsid w:val="005414D4"/>
    <w:rsid w:val="00542CB5"/>
    <w:rsid w:val="005439C8"/>
    <w:rsid w:val="00545E8D"/>
    <w:rsid w:val="00550BE2"/>
    <w:rsid w:val="00553E3E"/>
    <w:rsid w:val="005541D0"/>
    <w:rsid w:val="00554564"/>
    <w:rsid w:val="00557E40"/>
    <w:rsid w:val="005609CB"/>
    <w:rsid w:val="00561E2E"/>
    <w:rsid w:val="0056543F"/>
    <w:rsid w:val="0056608F"/>
    <w:rsid w:val="00566EB3"/>
    <w:rsid w:val="00567E58"/>
    <w:rsid w:val="00570FA8"/>
    <w:rsid w:val="00576EAF"/>
    <w:rsid w:val="005812CF"/>
    <w:rsid w:val="00581430"/>
    <w:rsid w:val="005834E1"/>
    <w:rsid w:val="0058417A"/>
    <w:rsid w:val="00585506"/>
    <w:rsid w:val="00585AC6"/>
    <w:rsid w:val="005860C7"/>
    <w:rsid w:val="00586ECA"/>
    <w:rsid w:val="005935E1"/>
    <w:rsid w:val="005937B8"/>
    <w:rsid w:val="00597D08"/>
    <w:rsid w:val="005A5225"/>
    <w:rsid w:val="005A5905"/>
    <w:rsid w:val="005A663C"/>
    <w:rsid w:val="005A69F7"/>
    <w:rsid w:val="005B27DC"/>
    <w:rsid w:val="005B3AC7"/>
    <w:rsid w:val="005B3E4C"/>
    <w:rsid w:val="005B45C7"/>
    <w:rsid w:val="005B4941"/>
    <w:rsid w:val="005C1C99"/>
    <w:rsid w:val="005C2D2F"/>
    <w:rsid w:val="005C3BF6"/>
    <w:rsid w:val="005C3FF7"/>
    <w:rsid w:val="005C5ED9"/>
    <w:rsid w:val="005C715D"/>
    <w:rsid w:val="005D2413"/>
    <w:rsid w:val="005D3D71"/>
    <w:rsid w:val="005D7005"/>
    <w:rsid w:val="005E1AAC"/>
    <w:rsid w:val="005E5843"/>
    <w:rsid w:val="005E6C8A"/>
    <w:rsid w:val="005E79B7"/>
    <w:rsid w:val="005E7FA8"/>
    <w:rsid w:val="005F3874"/>
    <w:rsid w:val="005F4054"/>
    <w:rsid w:val="005F6CB5"/>
    <w:rsid w:val="00602AD9"/>
    <w:rsid w:val="0060365B"/>
    <w:rsid w:val="00603C7B"/>
    <w:rsid w:val="0060653D"/>
    <w:rsid w:val="00611ABB"/>
    <w:rsid w:val="00612C05"/>
    <w:rsid w:val="006147CB"/>
    <w:rsid w:val="00616018"/>
    <w:rsid w:val="006160FB"/>
    <w:rsid w:val="0062139B"/>
    <w:rsid w:val="00623168"/>
    <w:rsid w:val="00626F64"/>
    <w:rsid w:val="00627162"/>
    <w:rsid w:val="0062794B"/>
    <w:rsid w:val="0063006C"/>
    <w:rsid w:val="00631929"/>
    <w:rsid w:val="0063525E"/>
    <w:rsid w:val="006359C5"/>
    <w:rsid w:val="006404E3"/>
    <w:rsid w:val="006415BE"/>
    <w:rsid w:val="0064185F"/>
    <w:rsid w:val="00643365"/>
    <w:rsid w:val="006448BB"/>
    <w:rsid w:val="00646016"/>
    <w:rsid w:val="00646087"/>
    <w:rsid w:val="006505D0"/>
    <w:rsid w:val="00652F63"/>
    <w:rsid w:val="00654579"/>
    <w:rsid w:val="0065542A"/>
    <w:rsid w:val="00656F93"/>
    <w:rsid w:val="0066315A"/>
    <w:rsid w:val="00667A14"/>
    <w:rsid w:val="00671B54"/>
    <w:rsid w:val="00672FAE"/>
    <w:rsid w:val="00672FD5"/>
    <w:rsid w:val="00680731"/>
    <w:rsid w:val="006811C3"/>
    <w:rsid w:val="00681BE3"/>
    <w:rsid w:val="00684A51"/>
    <w:rsid w:val="006908FF"/>
    <w:rsid w:val="00690DE8"/>
    <w:rsid w:val="0069218F"/>
    <w:rsid w:val="0069276C"/>
    <w:rsid w:val="00695918"/>
    <w:rsid w:val="00696C42"/>
    <w:rsid w:val="006A4353"/>
    <w:rsid w:val="006A464E"/>
    <w:rsid w:val="006A597E"/>
    <w:rsid w:val="006A71EF"/>
    <w:rsid w:val="006B2343"/>
    <w:rsid w:val="006B419A"/>
    <w:rsid w:val="006B5AAF"/>
    <w:rsid w:val="006B66AA"/>
    <w:rsid w:val="006C0929"/>
    <w:rsid w:val="006C3F34"/>
    <w:rsid w:val="006C6DED"/>
    <w:rsid w:val="006D396C"/>
    <w:rsid w:val="006D3B97"/>
    <w:rsid w:val="006E1325"/>
    <w:rsid w:val="006E249B"/>
    <w:rsid w:val="006E71DC"/>
    <w:rsid w:val="006F34DE"/>
    <w:rsid w:val="006F377D"/>
    <w:rsid w:val="006F428B"/>
    <w:rsid w:val="006F6912"/>
    <w:rsid w:val="006F777A"/>
    <w:rsid w:val="00702B49"/>
    <w:rsid w:val="00702F63"/>
    <w:rsid w:val="00703252"/>
    <w:rsid w:val="007064A1"/>
    <w:rsid w:val="00707742"/>
    <w:rsid w:val="007109A1"/>
    <w:rsid w:val="00710C9D"/>
    <w:rsid w:val="00710FB1"/>
    <w:rsid w:val="007146E5"/>
    <w:rsid w:val="00714773"/>
    <w:rsid w:val="00716CC6"/>
    <w:rsid w:val="00717C62"/>
    <w:rsid w:val="00720625"/>
    <w:rsid w:val="0072128C"/>
    <w:rsid w:val="00726129"/>
    <w:rsid w:val="00726A87"/>
    <w:rsid w:val="0072709F"/>
    <w:rsid w:val="007278B7"/>
    <w:rsid w:val="00727D6A"/>
    <w:rsid w:val="00731609"/>
    <w:rsid w:val="00732C8D"/>
    <w:rsid w:val="00732D49"/>
    <w:rsid w:val="00732E28"/>
    <w:rsid w:val="00733FE5"/>
    <w:rsid w:val="007354DF"/>
    <w:rsid w:val="0073577B"/>
    <w:rsid w:val="00740CF1"/>
    <w:rsid w:val="00744A79"/>
    <w:rsid w:val="007450D6"/>
    <w:rsid w:val="00747498"/>
    <w:rsid w:val="007478CB"/>
    <w:rsid w:val="007515C4"/>
    <w:rsid w:val="00752E31"/>
    <w:rsid w:val="00753753"/>
    <w:rsid w:val="00753C0B"/>
    <w:rsid w:val="007542B4"/>
    <w:rsid w:val="0075785D"/>
    <w:rsid w:val="007605DB"/>
    <w:rsid w:val="00764450"/>
    <w:rsid w:val="007647B0"/>
    <w:rsid w:val="007668B1"/>
    <w:rsid w:val="007668D3"/>
    <w:rsid w:val="00767330"/>
    <w:rsid w:val="0076790C"/>
    <w:rsid w:val="007708FF"/>
    <w:rsid w:val="00771DB1"/>
    <w:rsid w:val="00775AE0"/>
    <w:rsid w:val="00775DA7"/>
    <w:rsid w:val="00777E3F"/>
    <w:rsid w:val="00780A27"/>
    <w:rsid w:val="00781A74"/>
    <w:rsid w:val="00783171"/>
    <w:rsid w:val="00783611"/>
    <w:rsid w:val="007842B1"/>
    <w:rsid w:val="00785E46"/>
    <w:rsid w:val="0079019D"/>
    <w:rsid w:val="00792285"/>
    <w:rsid w:val="00794653"/>
    <w:rsid w:val="007949A1"/>
    <w:rsid w:val="00794FDC"/>
    <w:rsid w:val="007963D5"/>
    <w:rsid w:val="00796B9C"/>
    <w:rsid w:val="007A3BD5"/>
    <w:rsid w:val="007A5EEA"/>
    <w:rsid w:val="007A7789"/>
    <w:rsid w:val="007A7853"/>
    <w:rsid w:val="007B2A17"/>
    <w:rsid w:val="007B5C9E"/>
    <w:rsid w:val="007B70FA"/>
    <w:rsid w:val="007B76BB"/>
    <w:rsid w:val="007C03DC"/>
    <w:rsid w:val="007C1187"/>
    <w:rsid w:val="007C2395"/>
    <w:rsid w:val="007C2B31"/>
    <w:rsid w:val="007C3150"/>
    <w:rsid w:val="007D401D"/>
    <w:rsid w:val="007D51F1"/>
    <w:rsid w:val="007D5B27"/>
    <w:rsid w:val="007D7BD4"/>
    <w:rsid w:val="007F0ED6"/>
    <w:rsid w:val="007F1C63"/>
    <w:rsid w:val="00800A6F"/>
    <w:rsid w:val="00801EAE"/>
    <w:rsid w:val="00802F97"/>
    <w:rsid w:val="0080398E"/>
    <w:rsid w:val="00803F28"/>
    <w:rsid w:val="00804501"/>
    <w:rsid w:val="00807564"/>
    <w:rsid w:val="00810DCF"/>
    <w:rsid w:val="00810F8B"/>
    <w:rsid w:val="00811EF7"/>
    <w:rsid w:val="00813A96"/>
    <w:rsid w:val="00814079"/>
    <w:rsid w:val="008140D7"/>
    <w:rsid w:val="00814D8B"/>
    <w:rsid w:val="00816E7A"/>
    <w:rsid w:val="008179BB"/>
    <w:rsid w:val="00820135"/>
    <w:rsid w:val="00821ABF"/>
    <w:rsid w:val="008229D9"/>
    <w:rsid w:val="0082329A"/>
    <w:rsid w:val="00823AFC"/>
    <w:rsid w:val="00840F43"/>
    <w:rsid w:val="00842D0F"/>
    <w:rsid w:val="008456A6"/>
    <w:rsid w:val="008474FE"/>
    <w:rsid w:val="00847843"/>
    <w:rsid w:val="00847E66"/>
    <w:rsid w:val="0085010B"/>
    <w:rsid w:val="0085240A"/>
    <w:rsid w:val="00853AEC"/>
    <w:rsid w:val="00856739"/>
    <w:rsid w:val="00856C7F"/>
    <w:rsid w:val="00861E77"/>
    <w:rsid w:val="00862C04"/>
    <w:rsid w:val="008654BE"/>
    <w:rsid w:val="00871EFB"/>
    <w:rsid w:val="00871F0A"/>
    <w:rsid w:val="00872826"/>
    <w:rsid w:val="00872B8B"/>
    <w:rsid w:val="008741D6"/>
    <w:rsid w:val="008757D1"/>
    <w:rsid w:val="008777B5"/>
    <w:rsid w:val="008803E2"/>
    <w:rsid w:val="00885D46"/>
    <w:rsid w:val="0088659B"/>
    <w:rsid w:val="008865AB"/>
    <w:rsid w:val="0089126E"/>
    <w:rsid w:val="00891D24"/>
    <w:rsid w:val="00893587"/>
    <w:rsid w:val="008944BD"/>
    <w:rsid w:val="0089484E"/>
    <w:rsid w:val="00894DDD"/>
    <w:rsid w:val="0089568F"/>
    <w:rsid w:val="00896393"/>
    <w:rsid w:val="00896498"/>
    <w:rsid w:val="00896DBA"/>
    <w:rsid w:val="008972B7"/>
    <w:rsid w:val="00897B0A"/>
    <w:rsid w:val="00897D7D"/>
    <w:rsid w:val="008A06D0"/>
    <w:rsid w:val="008A1792"/>
    <w:rsid w:val="008A5521"/>
    <w:rsid w:val="008A56B0"/>
    <w:rsid w:val="008A7D45"/>
    <w:rsid w:val="008B6AD0"/>
    <w:rsid w:val="008C49EF"/>
    <w:rsid w:val="008C74F5"/>
    <w:rsid w:val="008D303B"/>
    <w:rsid w:val="008D4C4A"/>
    <w:rsid w:val="008D5408"/>
    <w:rsid w:val="008D6E91"/>
    <w:rsid w:val="008E0F78"/>
    <w:rsid w:val="008E1354"/>
    <w:rsid w:val="008E1B86"/>
    <w:rsid w:val="008E48FA"/>
    <w:rsid w:val="008E495E"/>
    <w:rsid w:val="008E58C1"/>
    <w:rsid w:val="008E62AB"/>
    <w:rsid w:val="008E65AA"/>
    <w:rsid w:val="008E6C36"/>
    <w:rsid w:val="008E7D8A"/>
    <w:rsid w:val="008F0444"/>
    <w:rsid w:val="008F1482"/>
    <w:rsid w:val="008F246A"/>
    <w:rsid w:val="008F2A63"/>
    <w:rsid w:val="008F38AF"/>
    <w:rsid w:val="008F58FD"/>
    <w:rsid w:val="00901071"/>
    <w:rsid w:val="0090136F"/>
    <w:rsid w:val="009130E3"/>
    <w:rsid w:val="00915521"/>
    <w:rsid w:val="0092369E"/>
    <w:rsid w:val="00924DEE"/>
    <w:rsid w:val="00927FEA"/>
    <w:rsid w:val="009320E5"/>
    <w:rsid w:val="00936855"/>
    <w:rsid w:val="009440B6"/>
    <w:rsid w:val="00944B59"/>
    <w:rsid w:val="00944C3B"/>
    <w:rsid w:val="00947486"/>
    <w:rsid w:val="0094793F"/>
    <w:rsid w:val="00950C2E"/>
    <w:rsid w:val="00951E8E"/>
    <w:rsid w:val="009525D9"/>
    <w:rsid w:val="00952922"/>
    <w:rsid w:val="00952A6C"/>
    <w:rsid w:val="00960104"/>
    <w:rsid w:val="00960829"/>
    <w:rsid w:val="00964FE4"/>
    <w:rsid w:val="00966E4F"/>
    <w:rsid w:val="009756F1"/>
    <w:rsid w:val="00975845"/>
    <w:rsid w:val="009779CE"/>
    <w:rsid w:val="009838A0"/>
    <w:rsid w:val="0098566F"/>
    <w:rsid w:val="00986029"/>
    <w:rsid w:val="00991C4F"/>
    <w:rsid w:val="00993047"/>
    <w:rsid w:val="00993D8D"/>
    <w:rsid w:val="00994A74"/>
    <w:rsid w:val="00997832"/>
    <w:rsid w:val="009979EB"/>
    <w:rsid w:val="009A26A0"/>
    <w:rsid w:val="009A3961"/>
    <w:rsid w:val="009A4DCA"/>
    <w:rsid w:val="009A4EBC"/>
    <w:rsid w:val="009A52EA"/>
    <w:rsid w:val="009B1174"/>
    <w:rsid w:val="009B2519"/>
    <w:rsid w:val="009B4CEC"/>
    <w:rsid w:val="009B708C"/>
    <w:rsid w:val="009C20AF"/>
    <w:rsid w:val="009C6B85"/>
    <w:rsid w:val="009D05DA"/>
    <w:rsid w:val="009D38BD"/>
    <w:rsid w:val="009D3AD7"/>
    <w:rsid w:val="009D5081"/>
    <w:rsid w:val="009D6C2D"/>
    <w:rsid w:val="009E5409"/>
    <w:rsid w:val="009E598D"/>
    <w:rsid w:val="009E6286"/>
    <w:rsid w:val="009F18CA"/>
    <w:rsid w:val="009F1B55"/>
    <w:rsid w:val="009F7A2D"/>
    <w:rsid w:val="009F7CD2"/>
    <w:rsid w:val="00A0019B"/>
    <w:rsid w:val="00A00765"/>
    <w:rsid w:val="00A00C2D"/>
    <w:rsid w:val="00A01A5F"/>
    <w:rsid w:val="00A04946"/>
    <w:rsid w:val="00A07A2E"/>
    <w:rsid w:val="00A10304"/>
    <w:rsid w:val="00A117E1"/>
    <w:rsid w:val="00A11FB4"/>
    <w:rsid w:val="00A1229E"/>
    <w:rsid w:val="00A12BAE"/>
    <w:rsid w:val="00A12BCA"/>
    <w:rsid w:val="00A2541C"/>
    <w:rsid w:val="00A26D0D"/>
    <w:rsid w:val="00A27849"/>
    <w:rsid w:val="00A313F0"/>
    <w:rsid w:val="00A317CE"/>
    <w:rsid w:val="00A32C1F"/>
    <w:rsid w:val="00A3734C"/>
    <w:rsid w:val="00A37449"/>
    <w:rsid w:val="00A40736"/>
    <w:rsid w:val="00A4134F"/>
    <w:rsid w:val="00A41375"/>
    <w:rsid w:val="00A4219F"/>
    <w:rsid w:val="00A52D17"/>
    <w:rsid w:val="00A531DD"/>
    <w:rsid w:val="00A539CC"/>
    <w:rsid w:val="00A57AEC"/>
    <w:rsid w:val="00A6008E"/>
    <w:rsid w:val="00A6180F"/>
    <w:rsid w:val="00A6211C"/>
    <w:rsid w:val="00A643DE"/>
    <w:rsid w:val="00A658D6"/>
    <w:rsid w:val="00A67549"/>
    <w:rsid w:val="00A72867"/>
    <w:rsid w:val="00A72F87"/>
    <w:rsid w:val="00A73D47"/>
    <w:rsid w:val="00A77144"/>
    <w:rsid w:val="00A80CC3"/>
    <w:rsid w:val="00A829E8"/>
    <w:rsid w:val="00A83F6A"/>
    <w:rsid w:val="00A85D19"/>
    <w:rsid w:val="00A86263"/>
    <w:rsid w:val="00A96B16"/>
    <w:rsid w:val="00A96B22"/>
    <w:rsid w:val="00AA1FB4"/>
    <w:rsid w:val="00AA2272"/>
    <w:rsid w:val="00AA4791"/>
    <w:rsid w:val="00AA5B67"/>
    <w:rsid w:val="00AA614D"/>
    <w:rsid w:val="00AA7727"/>
    <w:rsid w:val="00AB1BB7"/>
    <w:rsid w:val="00AB3940"/>
    <w:rsid w:val="00AB771E"/>
    <w:rsid w:val="00AC098F"/>
    <w:rsid w:val="00AC2E8E"/>
    <w:rsid w:val="00AC4C46"/>
    <w:rsid w:val="00AC5AF6"/>
    <w:rsid w:val="00AD0096"/>
    <w:rsid w:val="00AD2F97"/>
    <w:rsid w:val="00AD36EF"/>
    <w:rsid w:val="00AD4BB2"/>
    <w:rsid w:val="00AD4DFE"/>
    <w:rsid w:val="00AD57B9"/>
    <w:rsid w:val="00AE1F7D"/>
    <w:rsid w:val="00AE1FD5"/>
    <w:rsid w:val="00AE35C9"/>
    <w:rsid w:val="00AE5C2D"/>
    <w:rsid w:val="00AE6084"/>
    <w:rsid w:val="00AF1163"/>
    <w:rsid w:val="00AF2CA0"/>
    <w:rsid w:val="00AF3ECB"/>
    <w:rsid w:val="00AF4261"/>
    <w:rsid w:val="00AF5F38"/>
    <w:rsid w:val="00AF6C3F"/>
    <w:rsid w:val="00B004D1"/>
    <w:rsid w:val="00B00A67"/>
    <w:rsid w:val="00B01CA8"/>
    <w:rsid w:val="00B0468E"/>
    <w:rsid w:val="00B047D5"/>
    <w:rsid w:val="00B128A6"/>
    <w:rsid w:val="00B13628"/>
    <w:rsid w:val="00B14331"/>
    <w:rsid w:val="00B145FB"/>
    <w:rsid w:val="00B14A46"/>
    <w:rsid w:val="00B237B2"/>
    <w:rsid w:val="00B26795"/>
    <w:rsid w:val="00B3055F"/>
    <w:rsid w:val="00B30F04"/>
    <w:rsid w:val="00B3117C"/>
    <w:rsid w:val="00B32356"/>
    <w:rsid w:val="00B34B48"/>
    <w:rsid w:val="00B35233"/>
    <w:rsid w:val="00B40D85"/>
    <w:rsid w:val="00B443D0"/>
    <w:rsid w:val="00B466E8"/>
    <w:rsid w:val="00B50424"/>
    <w:rsid w:val="00B52AFF"/>
    <w:rsid w:val="00B54B0B"/>
    <w:rsid w:val="00B54E8C"/>
    <w:rsid w:val="00B569E9"/>
    <w:rsid w:val="00B56A4B"/>
    <w:rsid w:val="00B5772E"/>
    <w:rsid w:val="00B6168C"/>
    <w:rsid w:val="00B62585"/>
    <w:rsid w:val="00B64798"/>
    <w:rsid w:val="00B662F0"/>
    <w:rsid w:val="00B7005E"/>
    <w:rsid w:val="00B7552C"/>
    <w:rsid w:val="00B81C4C"/>
    <w:rsid w:val="00B830FA"/>
    <w:rsid w:val="00B84A51"/>
    <w:rsid w:val="00B85BF2"/>
    <w:rsid w:val="00B8674B"/>
    <w:rsid w:val="00B86854"/>
    <w:rsid w:val="00B87439"/>
    <w:rsid w:val="00B9245E"/>
    <w:rsid w:val="00B92768"/>
    <w:rsid w:val="00B92B99"/>
    <w:rsid w:val="00B92F59"/>
    <w:rsid w:val="00B97440"/>
    <w:rsid w:val="00BA249A"/>
    <w:rsid w:val="00BA4F37"/>
    <w:rsid w:val="00BB1E42"/>
    <w:rsid w:val="00BB3787"/>
    <w:rsid w:val="00BB3F40"/>
    <w:rsid w:val="00BB53AD"/>
    <w:rsid w:val="00BB6D55"/>
    <w:rsid w:val="00BB6EE8"/>
    <w:rsid w:val="00BC07D8"/>
    <w:rsid w:val="00BC0F50"/>
    <w:rsid w:val="00BC16DE"/>
    <w:rsid w:val="00BC444E"/>
    <w:rsid w:val="00BC64E8"/>
    <w:rsid w:val="00BD033F"/>
    <w:rsid w:val="00BD1D00"/>
    <w:rsid w:val="00BD349F"/>
    <w:rsid w:val="00BD3CD9"/>
    <w:rsid w:val="00BD4900"/>
    <w:rsid w:val="00BD7C64"/>
    <w:rsid w:val="00BE21C7"/>
    <w:rsid w:val="00BE417A"/>
    <w:rsid w:val="00BE4F33"/>
    <w:rsid w:val="00BE4F68"/>
    <w:rsid w:val="00BE6732"/>
    <w:rsid w:val="00BF21E6"/>
    <w:rsid w:val="00BF4256"/>
    <w:rsid w:val="00BF5CC0"/>
    <w:rsid w:val="00BF7985"/>
    <w:rsid w:val="00C028D8"/>
    <w:rsid w:val="00C03576"/>
    <w:rsid w:val="00C03599"/>
    <w:rsid w:val="00C0557B"/>
    <w:rsid w:val="00C05FA0"/>
    <w:rsid w:val="00C06C92"/>
    <w:rsid w:val="00C10484"/>
    <w:rsid w:val="00C11D75"/>
    <w:rsid w:val="00C137A5"/>
    <w:rsid w:val="00C1434A"/>
    <w:rsid w:val="00C1463E"/>
    <w:rsid w:val="00C1629E"/>
    <w:rsid w:val="00C16963"/>
    <w:rsid w:val="00C20A64"/>
    <w:rsid w:val="00C20CF5"/>
    <w:rsid w:val="00C21516"/>
    <w:rsid w:val="00C226A5"/>
    <w:rsid w:val="00C26339"/>
    <w:rsid w:val="00C37947"/>
    <w:rsid w:val="00C537F1"/>
    <w:rsid w:val="00C5469A"/>
    <w:rsid w:val="00C56E70"/>
    <w:rsid w:val="00C571E8"/>
    <w:rsid w:val="00C6010C"/>
    <w:rsid w:val="00C62085"/>
    <w:rsid w:val="00C648AA"/>
    <w:rsid w:val="00C64E42"/>
    <w:rsid w:val="00C66144"/>
    <w:rsid w:val="00C711C5"/>
    <w:rsid w:val="00C722D6"/>
    <w:rsid w:val="00C73F82"/>
    <w:rsid w:val="00C743AA"/>
    <w:rsid w:val="00C76286"/>
    <w:rsid w:val="00C766C5"/>
    <w:rsid w:val="00C7761F"/>
    <w:rsid w:val="00C82715"/>
    <w:rsid w:val="00C87D29"/>
    <w:rsid w:val="00C92918"/>
    <w:rsid w:val="00C942A9"/>
    <w:rsid w:val="00C955D5"/>
    <w:rsid w:val="00C95FA4"/>
    <w:rsid w:val="00CA6003"/>
    <w:rsid w:val="00CA675E"/>
    <w:rsid w:val="00CB2169"/>
    <w:rsid w:val="00CB2758"/>
    <w:rsid w:val="00CB3004"/>
    <w:rsid w:val="00CB5A95"/>
    <w:rsid w:val="00CB659D"/>
    <w:rsid w:val="00CB7F38"/>
    <w:rsid w:val="00CC0B94"/>
    <w:rsid w:val="00CC1858"/>
    <w:rsid w:val="00CC2A5A"/>
    <w:rsid w:val="00CC409E"/>
    <w:rsid w:val="00CC4210"/>
    <w:rsid w:val="00CC4C61"/>
    <w:rsid w:val="00CC4E9B"/>
    <w:rsid w:val="00CD1A57"/>
    <w:rsid w:val="00CE149C"/>
    <w:rsid w:val="00CE3845"/>
    <w:rsid w:val="00CE4DDB"/>
    <w:rsid w:val="00CE64C3"/>
    <w:rsid w:val="00CE6A4F"/>
    <w:rsid w:val="00CF27F4"/>
    <w:rsid w:val="00CF41E6"/>
    <w:rsid w:val="00CF6B1D"/>
    <w:rsid w:val="00CF78D5"/>
    <w:rsid w:val="00CF79C9"/>
    <w:rsid w:val="00D01E1A"/>
    <w:rsid w:val="00D044CF"/>
    <w:rsid w:val="00D054C3"/>
    <w:rsid w:val="00D11F72"/>
    <w:rsid w:val="00D12C53"/>
    <w:rsid w:val="00D13597"/>
    <w:rsid w:val="00D206EE"/>
    <w:rsid w:val="00D25751"/>
    <w:rsid w:val="00D257F4"/>
    <w:rsid w:val="00D26E41"/>
    <w:rsid w:val="00D32EA2"/>
    <w:rsid w:val="00D330D1"/>
    <w:rsid w:val="00D341B5"/>
    <w:rsid w:val="00D3756B"/>
    <w:rsid w:val="00D40B88"/>
    <w:rsid w:val="00D4140C"/>
    <w:rsid w:val="00D44BEE"/>
    <w:rsid w:val="00D51C4B"/>
    <w:rsid w:val="00D530E0"/>
    <w:rsid w:val="00D567D4"/>
    <w:rsid w:val="00D5744C"/>
    <w:rsid w:val="00D60410"/>
    <w:rsid w:val="00D61191"/>
    <w:rsid w:val="00D617A2"/>
    <w:rsid w:val="00D63103"/>
    <w:rsid w:val="00D639D1"/>
    <w:rsid w:val="00D645FF"/>
    <w:rsid w:val="00D6613D"/>
    <w:rsid w:val="00D677DC"/>
    <w:rsid w:val="00D708B3"/>
    <w:rsid w:val="00D724E0"/>
    <w:rsid w:val="00D822BA"/>
    <w:rsid w:val="00D8274E"/>
    <w:rsid w:val="00D82D61"/>
    <w:rsid w:val="00D840CD"/>
    <w:rsid w:val="00D8466C"/>
    <w:rsid w:val="00D8508B"/>
    <w:rsid w:val="00D900EE"/>
    <w:rsid w:val="00D925F4"/>
    <w:rsid w:val="00D93343"/>
    <w:rsid w:val="00D947F0"/>
    <w:rsid w:val="00D94F0E"/>
    <w:rsid w:val="00D952D1"/>
    <w:rsid w:val="00D958DB"/>
    <w:rsid w:val="00D95CEF"/>
    <w:rsid w:val="00DA0F86"/>
    <w:rsid w:val="00DA1744"/>
    <w:rsid w:val="00DA4932"/>
    <w:rsid w:val="00DA5122"/>
    <w:rsid w:val="00DA601C"/>
    <w:rsid w:val="00DB1085"/>
    <w:rsid w:val="00DB2AC2"/>
    <w:rsid w:val="00DB3068"/>
    <w:rsid w:val="00DB30F7"/>
    <w:rsid w:val="00DB51AA"/>
    <w:rsid w:val="00DC0159"/>
    <w:rsid w:val="00DC25C3"/>
    <w:rsid w:val="00DC5DA2"/>
    <w:rsid w:val="00DD0027"/>
    <w:rsid w:val="00DD14F4"/>
    <w:rsid w:val="00DD1BC5"/>
    <w:rsid w:val="00DD3BBB"/>
    <w:rsid w:val="00DD4230"/>
    <w:rsid w:val="00DD6A76"/>
    <w:rsid w:val="00DE3188"/>
    <w:rsid w:val="00DE6677"/>
    <w:rsid w:val="00DE74C4"/>
    <w:rsid w:val="00DF72AD"/>
    <w:rsid w:val="00DF782B"/>
    <w:rsid w:val="00DF7B20"/>
    <w:rsid w:val="00DF7C31"/>
    <w:rsid w:val="00E01564"/>
    <w:rsid w:val="00E039DF"/>
    <w:rsid w:val="00E04F74"/>
    <w:rsid w:val="00E07852"/>
    <w:rsid w:val="00E12745"/>
    <w:rsid w:val="00E12F0F"/>
    <w:rsid w:val="00E135E3"/>
    <w:rsid w:val="00E16E34"/>
    <w:rsid w:val="00E172DA"/>
    <w:rsid w:val="00E205FB"/>
    <w:rsid w:val="00E22FBF"/>
    <w:rsid w:val="00E3121D"/>
    <w:rsid w:val="00E333DC"/>
    <w:rsid w:val="00E33798"/>
    <w:rsid w:val="00E345F9"/>
    <w:rsid w:val="00E34EE2"/>
    <w:rsid w:val="00E353F3"/>
    <w:rsid w:val="00E36F51"/>
    <w:rsid w:val="00E37AA0"/>
    <w:rsid w:val="00E37CB9"/>
    <w:rsid w:val="00E418AA"/>
    <w:rsid w:val="00E4332E"/>
    <w:rsid w:val="00E44B84"/>
    <w:rsid w:val="00E44B9F"/>
    <w:rsid w:val="00E46CDB"/>
    <w:rsid w:val="00E5217C"/>
    <w:rsid w:val="00E53C8C"/>
    <w:rsid w:val="00E54B0D"/>
    <w:rsid w:val="00E55C6E"/>
    <w:rsid w:val="00E57825"/>
    <w:rsid w:val="00E6049E"/>
    <w:rsid w:val="00E62FE1"/>
    <w:rsid w:val="00E642F8"/>
    <w:rsid w:val="00E65D7A"/>
    <w:rsid w:val="00E71064"/>
    <w:rsid w:val="00E72441"/>
    <w:rsid w:val="00E73C78"/>
    <w:rsid w:val="00E8255A"/>
    <w:rsid w:val="00E85D4B"/>
    <w:rsid w:val="00E923CE"/>
    <w:rsid w:val="00E93653"/>
    <w:rsid w:val="00E950AA"/>
    <w:rsid w:val="00E9762C"/>
    <w:rsid w:val="00EA446E"/>
    <w:rsid w:val="00EA571F"/>
    <w:rsid w:val="00EB0CC4"/>
    <w:rsid w:val="00EB44F4"/>
    <w:rsid w:val="00EB5C1B"/>
    <w:rsid w:val="00EC05C0"/>
    <w:rsid w:val="00EC47DB"/>
    <w:rsid w:val="00EC500F"/>
    <w:rsid w:val="00EC79EF"/>
    <w:rsid w:val="00ED1082"/>
    <w:rsid w:val="00ED130A"/>
    <w:rsid w:val="00ED181B"/>
    <w:rsid w:val="00ED2700"/>
    <w:rsid w:val="00ED3486"/>
    <w:rsid w:val="00ED468F"/>
    <w:rsid w:val="00ED5A91"/>
    <w:rsid w:val="00ED6A1B"/>
    <w:rsid w:val="00ED7B83"/>
    <w:rsid w:val="00EE0952"/>
    <w:rsid w:val="00EE0CED"/>
    <w:rsid w:val="00EE1109"/>
    <w:rsid w:val="00EE18B8"/>
    <w:rsid w:val="00EE52BE"/>
    <w:rsid w:val="00EE736C"/>
    <w:rsid w:val="00EE738C"/>
    <w:rsid w:val="00EF7432"/>
    <w:rsid w:val="00F005FF"/>
    <w:rsid w:val="00F0247C"/>
    <w:rsid w:val="00F04083"/>
    <w:rsid w:val="00F042A7"/>
    <w:rsid w:val="00F064F4"/>
    <w:rsid w:val="00F11B18"/>
    <w:rsid w:val="00F13AB3"/>
    <w:rsid w:val="00F14BAF"/>
    <w:rsid w:val="00F15114"/>
    <w:rsid w:val="00F161FD"/>
    <w:rsid w:val="00F20720"/>
    <w:rsid w:val="00F2181D"/>
    <w:rsid w:val="00F22357"/>
    <w:rsid w:val="00F22F03"/>
    <w:rsid w:val="00F24F54"/>
    <w:rsid w:val="00F30125"/>
    <w:rsid w:val="00F316B1"/>
    <w:rsid w:val="00F40C9C"/>
    <w:rsid w:val="00F44BE0"/>
    <w:rsid w:val="00F4591F"/>
    <w:rsid w:val="00F45B4D"/>
    <w:rsid w:val="00F4647E"/>
    <w:rsid w:val="00F46683"/>
    <w:rsid w:val="00F500E2"/>
    <w:rsid w:val="00F51528"/>
    <w:rsid w:val="00F51EE7"/>
    <w:rsid w:val="00F52489"/>
    <w:rsid w:val="00F52C06"/>
    <w:rsid w:val="00F54397"/>
    <w:rsid w:val="00F572CE"/>
    <w:rsid w:val="00F629AA"/>
    <w:rsid w:val="00F64F69"/>
    <w:rsid w:val="00F67104"/>
    <w:rsid w:val="00F70514"/>
    <w:rsid w:val="00F70544"/>
    <w:rsid w:val="00F71C4D"/>
    <w:rsid w:val="00F743BE"/>
    <w:rsid w:val="00F74D91"/>
    <w:rsid w:val="00F7710C"/>
    <w:rsid w:val="00F775DB"/>
    <w:rsid w:val="00F824D7"/>
    <w:rsid w:val="00F84B06"/>
    <w:rsid w:val="00F86A5D"/>
    <w:rsid w:val="00F911F9"/>
    <w:rsid w:val="00F915B1"/>
    <w:rsid w:val="00F91DAB"/>
    <w:rsid w:val="00F922A5"/>
    <w:rsid w:val="00F94B97"/>
    <w:rsid w:val="00F96893"/>
    <w:rsid w:val="00F977A9"/>
    <w:rsid w:val="00F97CCD"/>
    <w:rsid w:val="00FA282E"/>
    <w:rsid w:val="00FA3575"/>
    <w:rsid w:val="00FA36E0"/>
    <w:rsid w:val="00FA3987"/>
    <w:rsid w:val="00FA623D"/>
    <w:rsid w:val="00FA635F"/>
    <w:rsid w:val="00FB0721"/>
    <w:rsid w:val="00FB2EF2"/>
    <w:rsid w:val="00FB7449"/>
    <w:rsid w:val="00FC0064"/>
    <w:rsid w:val="00FC0987"/>
    <w:rsid w:val="00FC2094"/>
    <w:rsid w:val="00FC5CCC"/>
    <w:rsid w:val="00FC5ED3"/>
    <w:rsid w:val="00FC6653"/>
    <w:rsid w:val="00FD1DB7"/>
    <w:rsid w:val="00FD2A68"/>
    <w:rsid w:val="00FD36D3"/>
    <w:rsid w:val="00FE386E"/>
    <w:rsid w:val="00FE4C13"/>
    <w:rsid w:val="00FE6C0B"/>
    <w:rsid w:val="00FE6E0A"/>
    <w:rsid w:val="00FE734E"/>
    <w:rsid w:val="00FE74BB"/>
    <w:rsid w:val="00FF275D"/>
    <w:rsid w:val="00FF3BE1"/>
    <w:rsid w:val="00FF4561"/>
    <w:rsid w:val="00FF4926"/>
    <w:rsid w:val="00FF74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8A"/>
    <w:pPr>
      <w:spacing w:after="120" w:line="276" w:lineRule="auto"/>
    </w:pPr>
    <w:rPr>
      <w:sz w:val="28"/>
      <w:lang w:val="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7D8A"/>
    <w:rPr>
      <w:rFonts w:ascii="Tahoma" w:hAnsi="Tahoma" w:cs="Tahoma"/>
      <w:sz w:val="16"/>
      <w:szCs w:val="16"/>
    </w:rPr>
  </w:style>
  <w:style w:type="paragraph" w:styleId="Header">
    <w:name w:val="header"/>
    <w:basedOn w:val="Normal"/>
    <w:link w:val="HeaderChar"/>
    <w:uiPriority w:val="99"/>
    <w:rsid w:val="00B2679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26795"/>
    <w:rPr>
      <w:rFonts w:cs="Times New Roman"/>
    </w:rPr>
  </w:style>
  <w:style w:type="paragraph" w:styleId="Footer">
    <w:name w:val="footer"/>
    <w:basedOn w:val="Normal"/>
    <w:link w:val="FooterChar"/>
    <w:uiPriority w:val="99"/>
    <w:rsid w:val="00B2679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26795"/>
    <w:rPr>
      <w:rFonts w:cs="Times New Roman"/>
    </w:rPr>
  </w:style>
  <w:style w:type="paragraph" w:styleId="ListParagraph">
    <w:name w:val="List Paragraph"/>
    <w:basedOn w:val="Normal"/>
    <w:uiPriority w:val="99"/>
    <w:qFormat/>
    <w:rsid w:val="00CC1858"/>
    <w:pPr>
      <w:ind w:left="720"/>
      <w:contextualSpacing/>
    </w:pPr>
  </w:style>
  <w:style w:type="character" w:styleId="Hyperlink">
    <w:name w:val="Hyperlink"/>
    <w:basedOn w:val="DefaultParagraphFont"/>
    <w:uiPriority w:val="99"/>
    <w:rsid w:val="003977AA"/>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hyperlink" Target="mailto:cchc.snv@khanhhoa.gov.v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466</Words>
  <Characters>2662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Bước 1</dc:title>
  <dc:subject/>
  <dc:creator>Minh</dc:creator>
  <cp:keywords/>
  <dc:description/>
  <cp:lastModifiedBy>Biendaikho</cp:lastModifiedBy>
  <cp:revision>3</cp:revision>
  <dcterms:created xsi:type="dcterms:W3CDTF">2016-08-29T02:43:00Z</dcterms:created>
  <dcterms:modified xsi:type="dcterms:W3CDTF">2016-08-30T01:17:00Z</dcterms:modified>
</cp:coreProperties>
</file>